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431A" w14:textId="1B30F50C" w:rsidR="000C38E9" w:rsidRPr="005E6863" w:rsidRDefault="000C38E9" w:rsidP="000C38E9">
      <w:pPr>
        <w:pStyle w:val="PlainText"/>
        <w:jc w:val="center"/>
        <w:rPr>
          <w:rFonts w:ascii="Calibri" w:hAnsi="Calibri"/>
          <w:b/>
          <w:bCs/>
          <w:caps/>
          <w:sz w:val="48"/>
          <w:szCs w:val="40"/>
        </w:rPr>
      </w:pPr>
      <w:r w:rsidRPr="00D61A55">
        <w:rPr>
          <w:rFonts w:ascii="Calibri" w:hAnsi="Calibri"/>
          <w:b/>
          <w:bCs/>
          <w:caps/>
          <w:sz w:val="48"/>
          <w:szCs w:val="40"/>
        </w:rPr>
        <w:t>Lawrence County Boa</w:t>
      </w:r>
      <w:r>
        <w:rPr>
          <w:rFonts w:ascii="Calibri" w:hAnsi="Calibri"/>
          <w:b/>
          <w:bCs/>
          <w:caps/>
          <w:sz w:val="48"/>
          <w:szCs w:val="40"/>
        </w:rPr>
        <w:t>rd of Education</w:t>
      </w:r>
      <w:r>
        <w:rPr>
          <w:rFonts w:ascii="Calibri" w:hAnsi="Calibri"/>
          <w:b/>
          <w:bCs/>
          <w:caps/>
          <w:sz w:val="48"/>
          <w:szCs w:val="36"/>
        </w:rPr>
        <w:t xml:space="preserve"> </w:t>
      </w:r>
    </w:p>
    <w:p w14:paraId="2F4315D6" w14:textId="77777777" w:rsidR="000C38E9" w:rsidRDefault="000C38E9" w:rsidP="000C38E9">
      <w:pPr>
        <w:pStyle w:val="PlainText"/>
        <w:jc w:val="center"/>
        <w:rPr>
          <w:rFonts w:ascii="Calibri" w:hAnsi="Calibri"/>
          <w:b/>
          <w:bCs/>
          <w:caps/>
          <w:sz w:val="44"/>
          <w:szCs w:val="36"/>
        </w:rPr>
      </w:pPr>
      <w:r>
        <w:rPr>
          <w:rFonts w:ascii="Calibri" w:hAnsi="Calibri"/>
          <w:b/>
          <w:bCs/>
          <w:caps/>
          <w:sz w:val="48"/>
          <w:szCs w:val="36"/>
        </w:rPr>
        <w:t xml:space="preserve">Regular </w:t>
      </w:r>
      <w:r w:rsidRPr="00D61A55">
        <w:rPr>
          <w:rFonts w:ascii="Calibri" w:hAnsi="Calibri"/>
          <w:b/>
          <w:bCs/>
          <w:caps/>
          <w:sz w:val="48"/>
          <w:szCs w:val="36"/>
        </w:rPr>
        <w:t>mEETING</w:t>
      </w:r>
      <w:r w:rsidRPr="0020044A">
        <w:rPr>
          <w:rFonts w:ascii="Calibri" w:hAnsi="Calibri"/>
          <w:b/>
          <w:bCs/>
          <w:caps/>
          <w:sz w:val="44"/>
          <w:szCs w:val="36"/>
        </w:rPr>
        <w:t xml:space="preserve"> </w:t>
      </w:r>
    </w:p>
    <w:p w14:paraId="3BA980F8" w14:textId="77777777" w:rsidR="000C38E9" w:rsidRPr="004D0C2B" w:rsidRDefault="000C38E9" w:rsidP="000C38E9">
      <w:pPr>
        <w:pStyle w:val="PlainText"/>
        <w:jc w:val="center"/>
        <w:rPr>
          <w:rFonts w:ascii="Calibri" w:hAnsi="Calibri"/>
          <w:b/>
          <w:bCs/>
          <w:caps/>
          <w:sz w:val="16"/>
          <w:szCs w:val="16"/>
        </w:rPr>
      </w:pPr>
    </w:p>
    <w:p w14:paraId="70C575D8" w14:textId="77777777" w:rsidR="000C38E9" w:rsidRPr="00F76C80" w:rsidRDefault="000C38E9" w:rsidP="000C38E9">
      <w:pPr>
        <w:spacing w:after="60"/>
        <w:ind w:left="1008" w:right="1152"/>
        <w:jc w:val="center"/>
        <w:rPr>
          <w:rFonts w:ascii="Corbel" w:eastAsia="Times New Roman" w:hAnsi="Corbel" w:cs="Calibri"/>
          <w:b/>
          <w:i/>
          <w:color w:val="FF0000"/>
          <w:sz w:val="20"/>
          <w:szCs w:val="20"/>
          <w:lang w:eastAsia="x-none"/>
        </w:rPr>
      </w:pP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val="x-none" w:eastAsia="x-none"/>
        </w:rPr>
        <w:t>Lawrence County Schools: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eastAsia="x-none"/>
        </w:rPr>
        <w:t xml:space="preserve"> 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val="x-none" w:eastAsia="x-none"/>
        </w:rPr>
        <w:t xml:space="preserve"> 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eastAsia="x-none"/>
        </w:rPr>
        <w:t xml:space="preserve"> 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val="x-none" w:eastAsia="x-none"/>
        </w:rPr>
        <w:t xml:space="preserve">ALL IN 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eastAsia="x-none"/>
        </w:rPr>
        <w:t xml:space="preserve"> 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val="x-none" w:eastAsia="x-none"/>
        </w:rPr>
        <w:t>for building relationships to personalize learning that inspires, challenges, and equips each student to dream, to persist, and to succeed</w:t>
      </w:r>
      <w:r w:rsidRPr="00F76C80">
        <w:rPr>
          <w:rFonts w:ascii="Corbel" w:eastAsia="Times New Roman" w:hAnsi="Corbel" w:cs="Calibri"/>
          <w:b/>
          <w:i/>
          <w:color w:val="FF0000"/>
          <w:sz w:val="20"/>
          <w:szCs w:val="20"/>
          <w:lang w:eastAsia="x-none"/>
        </w:rPr>
        <w:t>!</w:t>
      </w:r>
    </w:p>
    <w:p w14:paraId="6246D1CF" w14:textId="77777777" w:rsidR="000C38E9" w:rsidRPr="00F76C80" w:rsidRDefault="000C38E9" w:rsidP="000C38E9">
      <w:pPr>
        <w:spacing w:after="0" w:line="240" w:lineRule="auto"/>
        <w:ind w:left="864"/>
        <w:rPr>
          <w:rFonts w:ascii="Bodoni MT Condensed" w:hAnsi="Bodoni MT Condensed" w:cs="Calibri"/>
          <w:b/>
          <w:i/>
          <w:color w:val="FF0000"/>
          <w:sz w:val="8"/>
          <w:szCs w:val="24"/>
        </w:rPr>
      </w:pPr>
    </w:p>
    <w:p w14:paraId="51EBD33B" w14:textId="77777777" w:rsidR="000C38E9" w:rsidRPr="00F76C80" w:rsidRDefault="000C38E9" w:rsidP="000C38E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x-none"/>
        </w:rPr>
      </w:pPr>
      <w:r w:rsidRPr="00F76C80">
        <w:rPr>
          <w:rFonts w:cs="Calibri"/>
          <w:b/>
          <w:color w:val="FF0000"/>
          <w:szCs w:val="24"/>
        </w:rPr>
        <w:t>Inspire to Dream - Challenge to Persist - Equip to Succeed</w:t>
      </w:r>
    </w:p>
    <w:p w14:paraId="5F1360E3" w14:textId="77777777" w:rsidR="000C38E9" w:rsidRPr="004D0C2B" w:rsidRDefault="000C38E9" w:rsidP="000C38E9">
      <w:pPr>
        <w:pStyle w:val="PlainText"/>
        <w:rPr>
          <w:rFonts w:ascii="Calibri" w:hAnsi="Calibri" w:cs="Arial"/>
          <w:b/>
          <w:sz w:val="16"/>
          <w:szCs w:val="18"/>
        </w:rPr>
      </w:pPr>
    </w:p>
    <w:p w14:paraId="0578D83C" w14:textId="77777777" w:rsidR="000C38E9" w:rsidRDefault="000C38E9" w:rsidP="000C38E9">
      <w:pPr>
        <w:pStyle w:val="PlainText"/>
        <w:jc w:val="center"/>
        <w:rPr>
          <w:rFonts w:ascii="Calibri" w:hAnsi="Calibri" w:cs="Arial"/>
          <w:b/>
          <w:caps/>
          <w:sz w:val="22"/>
          <w:szCs w:val="36"/>
        </w:rPr>
      </w:pPr>
      <w:bookmarkStart w:id="0" w:name="_Hlk103007044"/>
      <w:r>
        <w:rPr>
          <w:rFonts w:ascii="Calibri" w:hAnsi="Calibri" w:cs="Arial"/>
          <w:b/>
          <w:caps/>
          <w:sz w:val="22"/>
          <w:szCs w:val="36"/>
        </w:rPr>
        <w:t xml:space="preserve">In </w:t>
      </w:r>
      <w:r w:rsidRPr="00E63A9E">
        <w:rPr>
          <w:rFonts w:ascii="Calibri" w:hAnsi="Calibri" w:cs="Arial"/>
          <w:b/>
          <w:caps/>
          <w:sz w:val="22"/>
          <w:szCs w:val="36"/>
        </w:rPr>
        <w:t>Person &amp; Video Teleconference</w:t>
      </w:r>
    </w:p>
    <w:bookmarkEnd w:id="0"/>
    <w:p w14:paraId="080C1B44" w14:textId="77777777" w:rsidR="000C38E9" w:rsidRPr="00001AAF" w:rsidRDefault="000C38E9" w:rsidP="000C38E9">
      <w:pPr>
        <w:pStyle w:val="PlainText"/>
        <w:jc w:val="center"/>
        <w:rPr>
          <w:rFonts w:ascii="Calibri" w:hAnsi="Calibri" w:cs="Arial"/>
          <w:b/>
          <w:sz w:val="10"/>
          <w:szCs w:val="10"/>
        </w:rPr>
      </w:pPr>
    </w:p>
    <w:p w14:paraId="537EAC49" w14:textId="23FEDF5F" w:rsidR="000C38E9" w:rsidRPr="00E00A97" w:rsidRDefault="00273BDC" w:rsidP="000C38E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en-US"/>
        </w:rPr>
        <w:t>November</w:t>
      </w:r>
      <w:r w:rsidR="000C38E9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US"/>
        </w:rPr>
        <w:t>21</w:t>
      </w:r>
      <w:r w:rsidR="000C38E9" w:rsidRPr="00E00A97">
        <w:rPr>
          <w:rFonts w:ascii="Calibri" w:hAnsi="Calibri" w:cs="Arial"/>
          <w:b/>
          <w:sz w:val="22"/>
          <w:szCs w:val="22"/>
        </w:rPr>
        <w:t>, 2022; 6:00 p.m.</w:t>
      </w:r>
    </w:p>
    <w:p w14:paraId="3DA44948" w14:textId="77777777" w:rsidR="000C38E9" w:rsidRPr="00E63A9E" w:rsidRDefault="000C38E9" w:rsidP="000C38E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 w:rsidRPr="00E63A9E">
        <w:rPr>
          <w:rFonts w:ascii="Calibri" w:hAnsi="Calibri" w:cs="Arial"/>
          <w:b/>
          <w:sz w:val="22"/>
          <w:szCs w:val="22"/>
        </w:rPr>
        <w:t xml:space="preserve">Primary Location: </w:t>
      </w:r>
    </w:p>
    <w:p w14:paraId="1B1FD8D9" w14:textId="3311C523" w:rsidR="000C38E9" w:rsidRPr="001C2335" w:rsidRDefault="00273BDC" w:rsidP="000C38E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en-US"/>
        </w:rPr>
        <w:t>Lawrence County High School</w:t>
      </w:r>
    </w:p>
    <w:p w14:paraId="2FCEB34E" w14:textId="77777777" w:rsidR="000C38E9" w:rsidRPr="00B730C8" w:rsidRDefault="000C38E9" w:rsidP="000C38E9">
      <w:pPr>
        <w:pStyle w:val="PlainText"/>
        <w:jc w:val="center"/>
        <w:rPr>
          <w:rFonts w:ascii="Calibri" w:hAnsi="Calibri" w:cs="Calibri"/>
          <w:b/>
          <w:sz w:val="12"/>
          <w:szCs w:val="18"/>
        </w:rPr>
      </w:pPr>
    </w:p>
    <w:p w14:paraId="27C19333" w14:textId="77777777" w:rsidR="000C38E9" w:rsidRPr="008B53D3" w:rsidRDefault="000C38E9" w:rsidP="000C38E9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bookmarkStart w:id="1" w:name="_Hlk103007092"/>
      <w:r w:rsidRPr="008B53D3">
        <w:rPr>
          <w:rFonts w:ascii="Calibri" w:hAnsi="Calibri" w:cs="Calibri"/>
          <w:b/>
          <w:sz w:val="22"/>
          <w:szCs w:val="22"/>
        </w:rPr>
        <w:t xml:space="preserve">For public viewing of the meeting, </w:t>
      </w:r>
      <w:r w:rsidRPr="008B53D3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use this link:  </w:t>
      </w:r>
    </w:p>
    <w:bookmarkEnd w:id="1"/>
    <w:p w14:paraId="4E31C5E6" w14:textId="4411B788" w:rsidR="00DC1E48" w:rsidRDefault="00CE0AFC" w:rsidP="007840CB">
      <w:pPr>
        <w:pStyle w:val="Plain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</w:instrText>
      </w:r>
      <w:r w:rsidRPr="00CE0AFC">
        <w:rPr>
          <w:rFonts w:ascii="Calibri" w:hAnsi="Calibri" w:cs="Calibri"/>
          <w:sz w:val="22"/>
          <w:szCs w:val="22"/>
        </w:rPr>
        <w:instrText>https://www.youtube.com/channel/UCeObmWjYrXWRbaqkBEyznxg</w:instrText>
      </w:r>
      <w:r>
        <w:rPr>
          <w:rFonts w:ascii="Calibri" w:hAnsi="Calibri" w:cs="Calibri"/>
          <w:sz w:val="22"/>
          <w:szCs w:val="22"/>
        </w:rPr>
        <w:instrText xml:space="preserve">"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07353">
        <w:rPr>
          <w:rStyle w:val="Hyperlink"/>
          <w:rFonts w:ascii="Calibri" w:hAnsi="Calibri" w:cs="Calibri"/>
          <w:sz w:val="22"/>
          <w:szCs w:val="22"/>
        </w:rPr>
        <w:t>https://www.youtube.com/channel/UCeObmWjYrXWRbaqkBEyznxg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6662B89E" w14:textId="77777777" w:rsidR="00CE0AFC" w:rsidRPr="0037247B" w:rsidRDefault="00CE0AFC" w:rsidP="007840CB">
      <w:pPr>
        <w:pStyle w:val="PlainText"/>
        <w:jc w:val="center"/>
        <w:rPr>
          <w:rFonts w:ascii="Calibri" w:hAnsi="Calibri" w:cs="Calibri"/>
          <w:b/>
          <w:sz w:val="18"/>
          <w:szCs w:val="24"/>
          <w:lang w:val="en-US"/>
        </w:rPr>
      </w:pPr>
    </w:p>
    <w:p w14:paraId="08525A1F" w14:textId="3AF262CA" w:rsidR="007840CB" w:rsidRPr="00176287" w:rsidRDefault="007840CB" w:rsidP="007840CB">
      <w:pPr>
        <w:pStyle w:val="PlainText"/>
        <w:jc w:val="center"/>
        <w:rPr>
          <w:rFonts w:ascii="Calibri" w:hAnsi="Calibri"/>
          <w:b/>
          <w:sz w:val="8"/>
          <w:szCs w:val="22"/>
          <w:lang w:val="en-US"/>
        </w:rPr>
      </w:pPr>
      <w:r w:rsidRPr="00525B84">
        <w:rPr>
          <w:rFonts w:ascii="Calibri" w:hAnsi="Calibri"/>
          <w:b/>
          <w:sz w:val="28"/>
          <w:szCs w:val="22"/>
        </w:rPr>
        <w:t>AGENDA</w:t>
      </w:r>
      <w:r w:rsidRPr="00525B84">
        <w:rPr>
          <w:rFonts w:ascii="Calibri" w:hAnsi="Calibri"/>
          <w:b/>
          <w:sz w:val="28"/>
          <w:szCs w:val="22"/>
          <w:lang w:val="en-US"/>
        </w:rPr>
        <w:t xml:space="preserve"> </w:t>
      </w:r>
    </w:p>
    <w:p w14:paraId="631FEBD1" w14:textId="77777777" w:rsidR="007840CB" w:rsidRPr="00B24F0C" w:rsidRDefault="007840CB" w:rsidP="007840CB">
      <w:pPr>
        <w:pStyle w:val="PlainText"/>
        <w:rPr>
          <w:rFonts w:ascii="Calibri" w:hAnsi="Calibri"/>
          <w:b/>
          <w:sz w:val="10"/>
          <w:szCs w:val="22"/>
          <w:lang w:val="en-US"/>
        </w:rPr>
      </w:pPr>
    </w:p>
    <w:p w14:paraId="5AA69541" w14:textId="77777777" w:rsidR="007840CB" w:rsidRPr="00B24F0C" w:rsidRDefault="007840CB" w:rsidP="007840CB">
      <w:pPr>
        <w:pStyle w:val="PlainText"/>
        <w:rPr>
          <w:rFonts w:ascii="Calibri" w:hAnsi="Calibri"/>
          <w:lang w:val="en-US"/>
        </w:rPr>
      </w:pPr>
      <w:r w:rsidRPr="00B24F0C">
        <w:rPr>
          <w:rFonts w:ascii="Calibri" w:hAnsi="Calibri"/>
          <w:b/>
          <w:sz w:val="22"/>
        </w:rPr>
        <w:t>1. CALL TO ORDER</w:t>
      </w:r>
      <w:r w:rsidRPr="00B24F0C">
        <w:rPr>
          <w:rFonts w:ascii="Calibri" w:hAnsi="Calibri"/>
          <w:b/>
        </w:rPr>
        <w:t xml:space="preserve"> </w:t>
      </w:r>
      <w:r w:rsidRPr="00B24F0C">
        <w:rPr>
          <w:rFonts w:ascii="Calibri" w:hAnsi="Calibri"/>
        </w:rPr>
        <w:t xml:space="preserve"> </w:t>
      </w:r>
    </w:p>
    <w:p w14:paraId="43B8C0C5" w14:textId="3B050CBF" w:rsidR="007840CB" w:rsidRPr="00020811" w:rsidRDefault="007840CB" w:rsidP="007840CB">
      <w:pPr>
        <w:spacing w:after="0" w:line="240" w:lineRule="auto"/>
        <w:ind w:left="432"/>
        <w:rPr>
          <w:rFonts w:eastAsia="Times New Roman"/>
          <w:b/>
          <w:i/>
          <w:iCs/>
          <w:szCs w:val="20"/>
          <w:lang w:eastAsia="x-none"/>
        </w:rPr>
      </w:pPr>
      <w:r w:rsidRPr="000851CF">
        <w:rPr>
          <w:rFonts w:eastAsia="Times New Roman" w:cs="Arial"/>
          <w:b/>
          <w:lang w:val="x-none" w:eastAsia="x-none"/>
        </w:rPr>
        <w:t>Mission</w:t>
      </w:r>
      <w:r w:rsidRPr="000851CF">
        <w:rPr>
          <w:rFonts w:eastAsia="Times New Roman"/>
          <w:b/>
          <w:szCs w:val="20"/>
          <w:lang w:eastAsia="x-none"/>
        </w:rPr>
        <w:t>/</w:t>
      </w:r>
      <w:r>
        <w:rPr>
          <w:rFonts w:eastAsia="Times New Roman"/>
          <w:b/>
          <w:szCs w:val="20"/>
          <w:lang w:eastAsia="x-none"/>
        </w:rPr>
        <w:t>Pledge of Allegiance to the United States Flag</w:t>
      </w:r>
      <w:r w:rsidR="00020811">
        <w:rPr>
          <w:rFonts w:eastAsia="Times New Roman"/>
          <w:b/>
          <w:szCs w:val="20"/>
          <w:lang w:eastAsia="x-none"/>
        </w:rPr>
        <w:t xml:space="preserve">   </w:t>
      </w:r>
    </w:p>
    <w:p w14:paraId="21C81D76" w14:textId="77777777" w:rsidR="00F550BA" w:rsidRPr="008B53D3" w:rsidRDefault="00F550BA" w:rsidP="007840CB">
      <w:pPr>
        <w:pStyle w:val="PlainText"/>
        <w:rPr>
          <w:rFonts w:ascii="Calibri" w:hAnsi="Calibri" w:cs="Arial"/>
          <w:b/>
          <w:i/>
          <w:sz w:val="10"/>
          <w:szCs w:val="18"/>
          <w:lang w:val="en-US"/>
        </w:rPr>
      </w:pPr>
    </w:p>
    <w:p w14:paraId="151EEDD2" w14:textId="77777777" w:rsidR="00F550BA" w:rsidRDefault="00F550BA" w:rsidP="00F550BA">
      <w:pPr>
        <w:pStyle w:val="PlainText"/>
        <w:rPr>
          <w:rFonts w:ascii="Calibri" w:hAnsi="Calibri"/>
          <w:b/>
          <w:sz w:val="22"/>
          <w:lang w:val="en-US"/>
        </w:rPr>
      </w:pPr>
      <w:r w:rsidRPr="00672A69">
        <w:rPr>
          <w:rFonts w:ascii="Calibri" w:hAnsi="Calibri"/>
          <w:b/>
          <w:sz w:val="22"/>
          <w:lang w:val="en-US"/>
        </w:rPr>
        <w:t>2</w:t>
      </w:r>
      <w:r w:rsidRPr="00672A69">
        <w:rPr>
          <w:rFonts w:ascii="Calibri" w:hAnsi="Calibri"/>
          <w:b/>
          <w:sz w:val="22"/>
        </w:rPr>
        <w:t xml:space="preserve">. </w:t>
      </w:r>
      <w:r w:rsidR="005E6863">
        <w:rPr>
          <w:rFonts w:ascii="Calibri" w:hAnsi="Calibri"/>
          <w:b/>
          <w:sz w:val="22"/>
          <w:lang w:val="en-US"/>
        </w:rPr>
        <w:t>A</w:t>
      </w:r>
      <w:r w:rsidR="007840CB">
        <w:rPr>
          <w:rFonts w:ascii="Calibri" w:hAnsi="Calibri"/>
          <w:b/>
          <w:sz w:val="22"/>
          <w:lang w:val="en-US"/>
        </w:rPr>
        <w:t>DOPTION OF</w:t>
      </w:r>
      <w:r w:rsidR="005E6863">
        <w:rPr>
          <w:rFonts w:ascii="Calibri" w:hAnsi="Calibri"/>
          <w:b/>
          <w:sz w:val="22"/>
          <w:lang w:val="en-US"/>
        </w:rPr>
        <w:t xml:space="preserve"> </w:t>
      </w:r>
      <w:r w:rsidR="007877D3">
        <w:rPr>
          <w:rFonts w:ascii="Calibri" w:hAnsi="Calibri"/>
          <w:b/>
          <w:sz w:val="22"/>
          <w:lang w:val="en-US"/>
        </w:rPr>
        <w:t>A</w:t>
      </w:r>
      <w:r w:rsidR="005E6863">
        <w:rPr>
          <w:rFonts w:ascii="Calibri" w:hAnsi="Calibri"/>
          <w:b/>
          <w:sz w:val="22"/>
          <w:lang w:val="en-US"/>
        </w:rPr>
        <w:t>GENDA</w:t>
      </w:r>
      <w:r w:rsidR="0028513F">
        <w:rPr>
          <w:rFonts w:ascii="Calibri" w:hAnsi="Calibri"/>
          <w:b/>
          <w:sz w:val="22"/>
          <w:lang w:val="en-US"/>
        </w:rPr>
        <w:t xml:space="preserve"> </w:t>
      </w:r>
    </w:p>
    <w:p w14:paraId="5E963C5F" w14:textId="77777777" w:rsidR="00372701" w:rsidRPr="00B7506D" w:rsidRDefault="00372701" w:rsidP="00372701">
      <w:pPr>
        <w:pStyle w:val="PlainText"/>
        <w:ind w:left="432"/>
        <w:rPr>
          <w:rFonts w:ascii="Calibri" w:hAnsi="Calibri" w:cs="Arial"/>
          <w:i/>
          <w:sz w:val="12"/>
          <w:szCs w:val="22"/>
          <w:lang w:val="en-US"/>
        </w:rPr>
      </w:pPr>
    </w:p>
    <w:p w14:paraId="10E385F8" w14:textId="3A521B71" w:rsidR="00CE2B98" w:rsidRDefault="000B091F" w:rsidP="00131552">
      <w:pPr>
        <w:pStyle w:val="PlainText"/>
        <w:rPr>
          <w:rFonts w:ascii="Calibri" w:hAnsi="Calibri"/>
          <w:b/>
          <w:sz w:val="22"/>
          <w:lang w:val="en-US"/>
        </w:rPr>
      </w:pPr>
      <w:r w:rsidRPr="00B24F0C">
        <w:rPr>
          <w:rFonts w:ascii="Calibri" w:hAnsi="Calibri"/>
          <w:b/>
          <w:sz w:val="22"/>
          <w:lang w:val="en-US"/>
        </w:rPr>
        <w:t>3</w:t>
      </w:r>
      <w:r w:rsidR="00685664" w:rsidRPr="00B24F0C">
        <w:rPr>
          <w:rFonts w:ascii="Calibri" w:hAnsi="Calibri"/>
          <w:b/>
          <w:sz w:val="22"/>
        </w:rPr>
        <w:t>. STUDENT</w:t>
      </w:r>
      <w:r w:rsidR="00685664" w:rsidRPr="00B24F0C">
        <w:rPr>
          <w:rFonts w:ascii="Calibri" w:hAnsi="Calibri"/>
          <w:b/>
          <w:sz w:val="22"/>
          <w:lang w:val="en-US"/>
        </w:rPr>
        <w:t>/STAFF PRESENTATIONS/RECOGNITIONS</w:t>
      </w:r>
      <w:r w:rsidR="00D22AB0">
        <w:rPr>
          <w:rFonts w:ascii="Calibri" w:hAnsi="Calibri"/>
          <w:b/>
          <w:sz w:val="22"/>
          <w:lang w:val="en-US"/>
        </w:rPr>
        <w:t xml:space="preserve"> </w:t>
      </w:r>
    </w:p>
    <w:p w14:paraId="1B812E8D" w14:textId="77777777" w:rsidR="009522EC" w:rsidRPr="008B53D3" w:rsidRDefault="009522EC" w:rsidP="009522EC">
      <w:pPr>
        <w:pStyle w:val="PlainText"/>
        <w:ind w:left="432"/>
        <w:rPr>
          <w:rFonts w:ascii="Calibri" w:hAnsi="Calibri"/>
          <w:b/>
          <w:sz w:val="10"/>
          <w:szCs w:val="8"/>
          <w:lang w:val="en-US"/>
        </w:rPr>
      </w:pPr>
    </w:p>
    <w:p w14:paraId="0126AF3A" w14:textId="4A75A71F" w:rsidR="00A53979" w:rsidRDefault="009522EC" w:rsidP="009522EC">
      <w:pPr>
        <w:pStyle w:val="PlainText"/>
        <w:ind w:left="432"/>
        <w:rPr>
          <w:rFonts w:ascii="Calibri" w:hAnsi="Calibri"/>
          <w:b/>
          <w:sz w:val="22"/>
          <w:lang w:val="en-US"/>
        </w:rPr>
      </w:pPr>
      <w:r w:rsidRPr="00B24F0C">
        <w:rPr>
          <w:rFonts w:ascii="Calibri" w:hAnsi="Calibri"/>
          <w:b/>
          <w:sz w:val="22"/>
          <w:lang w:val="en-US"/>
        </w:rPr>
        <w:t>3</w:t>
      </w:r>
      <w:r w:rsidRPr="00B24F0C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  <w:lang w:val="en-US"/>
        </w:rPr>
        <w:t xml:space="preserve">A. </w:t>
      </w:r>
      <w:r w:rsidR="00D53FFF">
        <w:rPr>
          <w:rFonts w:ascii="Calibri" w:hAnsi="Calibri"/>
          <w:b/>
          <w:sz w:val="22"/>
          <w:lang w:val="en-US"/>
        </w:rPr>
        <w:t>Louisa Middle School</w:t>
      </w:r>
      <w:r w:rsidR="00832A19">
        <w:rPr>
          <w:rFonts w:ascii="Calibri" w:hAnsi="Calibri"/>
          <w:b/>
          <w:sz w:val="22"/>
          <w:lang w:val="en-US"/>
        </w:rPr>
        <w:t>: 2022 KYMSFA</w:t>
      </w:r>
      <w:r w:rsidR="00D53FFF">
        <w:rPr>
          <w:rFonts w:ascii="Calibri" w:hAnsi="Calibri"/>
          <w:b/>
          <w:sz w:val="22"/>
          <w:lang w:val="en-US"/>
        </w:rPr>
        <w:t xml:space="preserve"> 8</w:t>
      </w:r>
      <w:r w:rsidR="00D53FFF" w:rsidRPr="00D53FFF">
        <w:rPr>
          <w:rFonts w:ascii="Calibri" w:hAnsi="Calibri"/>
          <w:b/>
          <w:sz w:val="22"/>
          <w:vertAlign w:val="superscript"/>
          <w:lang w:val="en-US"/>
        </w:rPr>
        <w:t>th</w:t>
      </w:r>
      <w:r w:rsidR="00D53FFF">
        <w:rPr>
          <w:rFonts w:ascii="Calibri" w:hAnsi="Calibri"/>
          <w:b/>
          <w:sz w:val="22"/>
          <w:lang w:val="en-US"/>
        </w:rPr>
        <w:t xml:space="preserve"> Grade Division 2 Football State Champions</w:t>
      </w:r>
      <w:r w:rsidR="00832A19">
        <w:rPr>
          <w:rFonts w:ascii="Calibri" w:hAnsi="Calibri"/>
          <w:b/>
          <w:sz w:val="22"/>
          <w:lang w:val="en-US"/>
        </w:rPr>
        <w:t>hip</w:t>
      </w:r>
      <w:r w:rsidR="00D53FFF">
        <w:rPr>
          <w:rFonts w:ascii="Calibri" w:hAnsi="Calibri"/>
          <w:b/>
          <w:sz w:val="22"/>
          <w:lang w:val="en-US"/>
        </w:rPr>
        <w:t>!</w:t>
      </w:r>
    </w:p>
    <w:p w14:paraId="6E02EB02" w14:textId="77777777" w:rsidR="000B48FD" w:rsidRPr="006B30B2" w:rsidRDefault="000B48FD" w:rsidP="006C76B4">
      <w:pPr>
        <w:pStyle w:val="PlainText"/>
        <w:rPr>
          <w:rFonts w:ascii="Calibri" w:hAnsi="Calibri"/>
          <w:b/>
          <w:sz w:val="10"/>
          <w:szCs w:val="18"/>
          <w:lang w:val="en-US"/>
        </w:rPr>
      </w:pPr>
    </w:p>
    <w:p w14:paraId="00FE9CB9" w14:textId="77777777" w:rsidR="00BD12D6" w:rsidRDefault="000B091F" w:rsidP="009444F2">
      <w:pPr>
        <w:pStyle w:val="PlainText"/>
        <w:rPr>
          <w:rFonts w:ascii="Calibri" w:hAnsi="Calibri"/>
          <w:b/>
          <w:sz w:val="22"/>
          <w:lang w:val="en-US"/>
        </w:rPr>
      </w:pPr>
      <w:r w:rsidRPr="00B24F0C">
        <w:rPr>
          <w:rFonts w:ascii="Calibri" w:hAnsi="Calibri"/>
          <w:b/>
          <w:sz w:val="22"/>
          <w:lang w:val="en-US"/>
        </w:rPr>
        <w:t>4</w:t>
      </w:r>
      <w:r w:rsidR="00685664" w:rsidRPr="00B24F0C">
        <w:rPr>
          <w:rFonts w:ascii="Calibri" w:hAnsi="Calibri"/>
          <w:b/>
          <w:sz w:val="22"/>
        </w:rPr>
        <w:t xml:space="preserve">. </w:t>
      </w:r>
      <w:r w:rsidR="00685664" w:rsidRPr="00B24F0C">
        <w:rPr>
          <w:rFonts w:ascii="Calibri" w:hAnsi="Calibri"/>
          <w:b/>
          <w:sz w:val="22"/>
          <w:lang w:val="en-US"/>
        </w:rPr>
        <w:t>COMMUNICATION</w:t>
      </w:r>
      <w:r w:rsidR="008D4C71" w:rsidRPr="00B24F0C">
        <w:rPr>
          <w:rFonts w:ascii="Calibri" w:hAnsi="Calibri"/>
          <w:b/>
          <w:sz w:val="22"/>
          <w:lang w:val="en-US"/>
        </w:rPr>
        <w:t xml:space="preserve"> </w:t>
      </w:r>
    </w:p>
    <w:p w14:paraId="42CF1563" w14:textId="77777777" w:rsidR="00283D0E" w:rsidRPr="00B7506D" w:rsidRDefault="00283D0E" w:rsidP="009444F2">
      <w:pPr>
        <w:pStyle w:val="PlainText"/>
        <w:rPr>
          <w:rFonts w:ascii="Calibri" w:hAnsi="Calibri"/>
          <w:b/>
          <w:sz w:val="10"/>
          <w:lang w:val="en-US"/>
        </w:rPr>
      </w:pPr>
    </w:p>
    <w:p w14:paraId="1D7448F1" w14:textId="012EDF08" w:rsidR="009A74E8" w:rsidRDefault="00442F1B" w:rsidP="006D5F15">
      <w:pPr>
        <w:pStyle w:val="PlainText"/>
        <w:ind w:left="432"/>
        <w:rPr>
          <w:rFonts w:ascii="Calibri" w:hAnsi="Calibri" w:cs="Arial"/>
          <w:b/>
          <w:sz w:val="22"/>
          <w:szCs w:val="22"/>
          <w:lang w:val="en-US"/>
        </w:rPr>
      </w:pPr>
      <w:r w:rsidRPr="00B24F0C">
        <w:rPr>
          <w:rFonts w:ascii="Calibri" w:hAnsi="Calibri" w:cs="Arial"/>
          <w:b/>
          <w:sz w:val="22"/>
          <w:szCs w:val="22"/>
          <w:lang w:val="en-US"/>
        </w:rPr>
        <w:t>4</w:t>
      </w:r>
      <w:r w:rsidRPr="00B24F0C">
        <w:rPr>
          <w:rFonts w:ascii="Calibri" w:hAnsi="Calibri" w:cs="Arial"/>
          <w:b/>
          <w:sz w:val="22"/>
          <w:szCs w:val="22"/>
        </w:rPr>
        <w:t>.A.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 xml:space="preserve"> Superintendent’s Update</w:t>
      </w:r>
      <w:r w:rsidR="00B7506D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14:paraId="06C2EF22" w14:textId="77777777" w:rsidR="00095FAD" w:rsidRPr="00465A0D" w:rsidRDefault="00095FAD" w:rsidP="004D381A">
      <w:pPr>
        <w:shd w:val="clear" w:color="auto" w:fill="FFFFFF"/>
        <w:spacing w:after="0" w:line="240" w:lineRule="auto"/>
        <w:ind w:left="864"/>
        <w:textAlignment w:val="baseline"/>
        <w:rPr>
          <w:rFonts w:eastAsia="Times New Roman" w:cs="Calibri"/>
          <w:b/>
          <w:bCs/>
          <w:color w:val="000000"/>
          <w:sz w:val="10"/>
          <w:szCs w:val="10"/>
        </w:rPr>
      </w:pPr>
      <w:bookmarkStart w:id="2" w:name="_Hlk116573226"/>
    </w:p>
    <w:bookmarkEnd w:id="2"/>
    <w:p w14:paraId="40FBA9CA" w14:textId="251EEA0C" w:rsidR="0078225E" w:rsidRPr="006B30B2" w:rsidRDefault="0078225E" w:rsidP="006B30B2">
      <w:pPr>
        <w:pStyle w:val="xmsonormal"/>
        <w:shd w:val="clear" w:color="auto" w:fill="FFFFFF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</w:t>
      </w:r>
      <w:r w:rsidR="006B30B2" w:rsidRPr="006B30B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 Dr. Fletcher and Mr. Burns are in the process of getting a second quote for football field turf. </w:t>
      </w:r>
    </w:p>
    <w:p w14:paraId="11AD7A42" w14:textId="23C3F325" w:rsidR="0078225E" w:rsidRPr="006B30B2" w:rsidRDefault="0078225E" w:rsidP="006B30B2">
      <w:pPr>
        <w:pStyle w:val="xmsonormal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4.2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Dr. Fletcher continues to co-chair the Teacher Retention Task Force with KDE Commissioner Jason Glass. </w:t>
      </w:r>
    </w:p>
    <w:p w14:paraId="47380194" w14:textId="058E700B" w:rsidR="0078225E" w:rsidRPr="006B30B2" w:rsidRDefault="0078225E" w:rsidP="006B30B2">
      <w:pPr>
        <w:pStyle w:val="xmsonormal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4.3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KEDC Superintendents met with various lawmakers last week to discuss issues faced by KY school districts. </w:t>
      </w:r>
    </w:p>
    <w:p w14:paraId="4AA16F2B" w14:textId="50F25C3A" w:rsidR="0078225E" w:rsidRPr="006B30B2" w:rsidRDefault="0078225E" w:rsidP="006B30B2">
      <w:pPr>
        <w:pStyle w:val="xmsonormal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4.4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Lawrence County Schools had an NTI Day on Friday, November 18</w:t>
      </w:r>
      <w:r w:rsidR="006B30B2" w:rsidRPr="006B30B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school closure on November 21 and 22. </w:t>
      </w:r>
    </w:p>
    <w:p w14:paraId="2E32ADBF" w14:textId="05A7C77C" w:rsidR="0078225E" w:rsidRPr="006B30B2" w:rsidRDefault="0078225E" w:rsidP="006B30B2">
      <w:pPr>
        <w:pStyle w:val="xmsonormal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4.5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Mrs. Webb and Mrs. Brady continue leading the work for Portrait of a Graduate. </w:t>
      </w:r>
    </w:p>
    <w:p w14:paraId="69404C28" w14:textId="589B52D4" w:rsidR="0078225E" w:rsidRPr="006B30B2" w:rsidRDefault="0078225E" w:rsidP="006B30B2">
      <w:pPr>
        <w:pStyle w:val="xmsonormal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4.6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Dr. Fletcher will be chairing the first in-person Local Superintendent’s Advisory Council meeting since COVID. </w:t>
      </w:r>
    </w:p>
    <w:p w14:paraId="62B67737" w14:textId="5CC62D4F" w:rsidR="0078225E" w:rsidRPr="006B30B2" w:rsidRDefault="0078225E" w:rsidP="006B30B2">
      <w:pPr>
        <w:pStyle w:val="xmsonormal"/>
        <w:spacing w:before="0" w:beforeAutospacing="0" w:after="0" w:afterAutospacing="0"/>
        <w:ind w:left="86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4.7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B30B2">
        <w:rPr>
          <w:rFonts w:ascii="Calibri" w:hAnsi="Calibri" w:cs="Calibri"/>
          <w:b/>
          <w:bCs/>
          <w:color w:val="000000"/>
          <w:sz w:val="22"/>
          <w:szCs w:val="22"/>
        </w:rPr>
        <w:t xml:space="preserve"> District staff members had our Thanksgiving Dinner today!</w:t>
      </w:r>
    </w:p>
    <w:p w14:paraId="6B9C9269" w14:textId="77777777" w:rsidR="0031503D" w:rsidRPr="00B7506D" w:rsidRDefault="0031503D" w:rsidP="0031503D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10"/>
        </w:rPr>
      </w:pPr>
    </w:p>
    <w:p w14:paraId="70A9AC6C" w14:textId="77777777" w:rsidR="000E1178" w:rsidRDefault="00E94483" w:rsidP="00796941">
      <w:pPr>
        <w:pStyle w:val="PlainText"/>
        <w:ind w:left="432"/>
        <w:rPr>
          <w:rFonts w:ascii="Calibri" w:hAnsi="Calibri" w:cs="Calibri"/>
          <w:b/>
          <w:color w:val="FF0000"/>
          <w:sz w:val="22"/>
          <w:szCs w:val="22"/>
          <w:lang w:val="en-US"/>
        </w:rPr>
      </w:pPr>
      <w:r w:rsidRPr="00DE5807">
        <w:rPr>
          <w:rFonts w:ascii="Calibri" w:hAnsi="Calibri" w:cs="Calibri"/>
          <w:b/>
          <w:sz w:val="22"/>
          <w:szCs w:val="22"/>
          <w:lang w:val="en-US"/>
        </w:rPr>
        <w:t>4</w:t>
      </w:r>
      <w:r w:rsidRPr="00DE5807">
        <w:rPr>
          <w:rFonts w:ascii="Calibri" w:hAnsi="Calibri" w:cs="Calibri"/>
          <w:b/>
          <w:sz w:val="22"/>
          <w:szCs w:val="22"/>
        </w:rPr>
        <w:t>.B.</w:t>
      </w:r>
      <w:r w:rsidR="00DE5807" w:rsidRPr="00DE5807">
        <w:rPr>
          <w:rFonts w:ascii="Calibri" w:hAnsi="Calibri" w:cs="Calibri"/>
          <w:b/>
          <w:sz w:val="22"/>
          <w:szCs w:val="22"/>
          <w:lang w:val="en-US"/>
        </w:rPr>
        <w:t xml:space="preserve"> Public Comment</w:t>
      </w:r>
      <w:r w:rsidR="000E117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14:paraId="38489136" w14:textId="77777777" w:rsidR="00796941" w:rsidRPr="008B53D3" w:rsidRDefault="00796941" w:rsidP="00796941">
      <w:pPr>
        <w:pStyle w:val="PlainText"/>
        <w:ind w:left="432"/>
        <w:rPr>
          <w:rFonts w:ascii="Calibri" w:hAnsi="Calibri" w:cs="Calibri"/>
          <w:b/>
          <w:color w:val="FF0000"/>
          <w:sz w:val="12"/>
          <w:lang w:val="en-US"/>
        </w:rPr>
      </w:pPr>
    </w:p>
    <w:p w14:paraId="52F7A6B3" w14:textId="77777777" w:rsidR="00283D0E" w:rsidRDefault="000B091F" w:rsidP="00B5539A">
      <w:pPr>
        <w:pStyle w:val="PlainText"/>
        <w:rPr>
          <w:rFonts w:ascii="Calibri" w:hAnsi="Calibri"/>
          <w:b/>
          <w:sz w:val="22"/>
          <w:lang w:val="en-US"/>
        </w:rPr>
      </w:pPr>
      <w:r w:rsidRPr="00B24F0C">
        <w:rPr>
          <w:rFonts w:ascii="Calibri" w:hAnsi="Calibri"/>
          <w:b/>
          <w:sz w:val="22"/>
          <w:lang w:val="en-US"/>
        </w:rPr>
        <w:t>5</w:t>
      </w:r>
      <w:r w:rsidR="00B5539A" w:rsidRPr="00B24F0C">
        <w:rPr>
          <w:rFonts w:ascii="Calibri" w:hAnsi="Calibri"/>
          <w:b/>
          <w:sz w:val="22"/>
        </w:rPr>
        <w:t>. STUDENT</w:t>
      </w:r>
      <w:r w:rsidR="00796941">
        <w:rPr>
          <w:rFonts w:ascii="Calibri" w:hAnsi="Calibri"/>
          <w:b/>
          <w:sz w:val="22"/>
          <w:lang w:val="en-US"/>
        </w:rPr>
        <w:t xml:space="preserve"> LEARNING AND SUPPORT SERVICES</w:t>
      </w:r>
    </w:p>
    <w:p w14:paraId="01C2F1F4" w14:textId="77777777" w:rsidR="00796941" w:rsidRPr="00B7506D" w:rsidRDefault="00796941" w:rsidP="00B5539A">
      <w:pPr>
        <w:pStyle w:val="PlainText"/>
        <w:rPr>
          <w:rFonts w:ascii="Calibri" w:hAnsi="Calibri"/>
          <w:b/>
          <w:sz w:val="12"/>
          <w:lang w:val="en-US"/>
        </w:rPr>
      </w:pPr>
    </w:p>
    <w:p w14:paraId="30597EC0" w14:textId="3357FF33" w:rsidR="00863F8A" w:rsidRDefault="000B091F" w:rsidP="00A92780">
      <w:pPr>
        <w:pStyle w:val="PlainText"/>
        <w:ind w:left="432"/>
        <w:rPr>
          <w:rFonts w:ascii="Calibri" w:hAnsi="Calibri" w:cs="Arial"/>
          <w:iCs/>
          <w:sz w:val="22"/>
          <w:szCs w:val="22"/>
          <w:lang w:val="en-US"/>
        </w:rPr>
      </w:pPr>
      <w:r w:rsidRPr="00725CAE">
        <w:rPr>
          <w:rFonts w:ascii="Calibri" w:hAnsi="Calibri" w:cs="Arial"/>
          <w:b/>
          <w:sz w:val="22"/>
          <w:szCs w:val="22"/>
        </w:rPr>
        <w:t xml:space="preserve">5.A. </w:t>
      </w:r>
      <w:r w:rsidRPr="00725CAE">
        <w:rPr>
          <w:rFonts w:ascii="Calibri" w:hAnsi="Calibri" w:cs="Arial"/>
          <w:sz w:val="22"/>
          <w:szCs w:val="22"/>
        </w:rPr>
        <w:t xml:space="preserve">Approve </w:t>
      </w:r>
      <w:r w:rsidRPr="00725CAE">
        <w:rPr>
          <w:rFonts w:ascii="Calibri" w:hAnsi="Calibri" w:cs="Arial"/>
          <w:b/>
          <w:sz w:val="22"/>
          <w:szCs w:val="22"/>
        </w:rPr>
        <w:t>Minutes</w:t>
      </w:r>
      <w:r w:rsidRPr="00725CAE">
        <w:rPr>
          <w:rFonts w:ascii="Calibri" w:hAnsi="Calibri" w:cs="Arial"/>
          <w:sz w:val="22"/>
          <w:szCs w:val="22"/>
        </w:rPr>
        <w:t xml:space="preserve"> of </w:t>
      </w:r>
      <w:r w:rsidR="00DB1DE8" w:rsidRPr="00725CAE">
        <w:rPr>
          <w:rFonts w:ascii="Calibri" w:hAnsi="Calibri" w:cs="Arial"/>
          <w:sz w:val="22"/>
          <w:szCs w:val="22"/>
          <w:lang w:val="en-US"/>
        </w:rPr>
        <w:t xml:space="preserve">the </w:t>
      </w:r>
      <w:r w:rsidR="00D26CC2">
        <w:rPr>
          <w:rFonts w:ascii="Calibri" w:hAnsi="Calibri" w:cs="Arial"/>
          <w:iCs/>
          <w:sz w:val="22"/>
          <w:szCs w:val="22"/>
          <w:lang w:val="en-US"/>
        </w:rPr>
        <w:t>Octo</w:t>
      </w:r>
      <w:r w:rsidR="009522EC">
        <w:rPr>
          <w:rFonts w:ascii="Calibri" w:hAnsi="Calibri" w:cs="Arial"/>
          <w:iCs/>
          <w:sz w:val="22"/>
          <w:szCs w:val="22"/>
          <w:lang w:val="en-US"/>
        </w:rPr>
        <w:t>ber 1</w:t>
      </w:r>
      <w:r w:rsidR="00D26CC2">
        <w:rPr>
          <w:rFonts w:ascii="Calibri" w:hAnsi="Calibri" w:cs="Arial"/>
          <w:iCs/>
          <w:sz w:val="22"/>
          <w:szCs w:val="22"/>
          <w:lang w:val="en-US"/>
        </w:rPr>
        <w:t>7</w:t>
      </w:r>
      <w:r w:rsidR="000F41B9" w:rsidRPr="002357EB">
        <w:rPr>
          <w:rFonts w:ascii="Calibri" w:hAnsi="Calibri" w:cs="Arial"/>
          <w:iCs/>
          <w:sz w:val="22"/>
          <w:szCs w:val="22"/>
          <w:lang w:val="en-US"/>
        </w:rPr>
        <w:t>, 202</w:t>
      </w:r>
      <w:r w:rsidR="002357EB" w:rsidRPr="002357EB">
        <w:rPr>
          <w:rFonts w:ascii="Calibri" w:hAnsi="Calibri" w:cs="Arial"/>
          <w:iCs/>
          <w:sz w:val="22"/>
          <w:szCs w:val="22"/>
          <w:lang w:val="en-US"/>
        </w:rPr>
        <w:t>2</w:t>
      </w:r>
      <w:r w:rsidR="000F41B9" w:rsidRPr="002357EB">
        <w:rPr>
          <w:rFonts w:ascii="Calibri" w:hAnsi="Calibri" w:cs="Arial"/>
          <w:iCs/>
          <w:sz w:val="22"/>
          <w:szCs w:val="22"/>
          <w:lang w:val="en-US"/>
        </w:rPr>
        <w:t xml:space="preserve"> Regular </w:t>
      </w:r>
      <w:r w:rsidR="009522EC" w:rsidRPr="002357EB">
        <w:rPr>
          <w:rFonts w:ascii="Calibri" w:hAnsi="Calibri" w:cs="Arial"/>
          <w:iCs/>
          <w:sz w:val="22"/>
          <w:szCs w:val="22"/>
          <w:lang w:val="en-US"/>
        </w:rPr>
        <w:t>Meeting and</w:t>
      </w:r>
      <w:r w:rsidR="00D025AA" w:rsidRPr="002357EB">
        <w:rPr>
          <w:rFonts w:ascii="Calibri" w:hAnsi="Calibri" w:cs="Arial"/>
          <w:iCs/>
          <w:sz w:val="22"/>
          <w:szCs w:val="22"/>
          <w:lang w:val="en-US"/>
        </w:rPr>
        <w:t xml:space="preserve"> </w:t>
      </w:r>
      <w:r w:rsidR="00D26CC2">
        <w:rPr>
          <w:rFonts w:ascii="Calibri" w:hAnsi="Calibri" w:cs="Arial"/>
          <w:iCs/>
          <w:sz w:val="22"/>
          <w:szCs w:val="22"/>
          <w:lang w:val="en-US"/>
        </w:rPr>
        <w:t>November</w:t>
      </w:r>
      <w:r w:rsidR="001A5832" w:rsidRPr="002357EB">
        <w:rPr>
          <w:rFonts w:ascii="Calibri" w:hAnsi="Calibri" w:cs="Arial"/>
          <w:iCs/>
          <w:sz w:val="22"/>
          <w:szCs w:val="22"/>
          <w:lang w:val="en-US"/>
        </w:rPr>
        <w:t xml:space="preserve"> </w:t>
      </w:r>
      <w:r w:rsidR="00D26CC2" w:rsidRPr="00591E60">
        <w:rPr>
          <w:rFonts w:ascii="Calibri" w:hAnsi="Calibri" w:cs="Arial"/>
          <w:iCs/>
          <w:sz w:val="22"/>
          <w:szCs w:val="22"/>
          <w:lang w:val="en-US"/>
        </w:rPr>
        <w:t>1</w:t>
      </w:r>
      <w:r w:rsidR="00D025AA" w:rsidRPr="00591E60">
        <w:rPr>
          <w:rFonts w:ascii="Calibri" w:hAnsi="Calibri" w:cs="Arial"/>
          <w:iCs/>
          <w:sz w:val="22"/>
          <w:szCs w:val="22"/>
          <w:lang w:val="en-US"/>
        </w:rPr>
        <w:t>, 202</w:t>
      </w:r>
      <w:r w:rsidR="002357EB" w:rsidRPr="00591E60">
        <w:rPr>
          <w:rFonts w:ascii="Calibri" w:hAnsi="Calibri" w:cs="Arial"/>
          <w:iCs/>
          <w:sz w:val="22"/>
          <w:szCs w:val="22"/>
          <w:lang w:val="en-US"/>
        </w:rPr>
        <w:t>2</w:t>
      </w:r>
      <w:r w:rsidR="00D025AA" w:rsidRPr="00591E60">
        <w:rPr>
          <w:rFonts w:ascii="Calibri" w:hAnsi="Calibri" w:cs="Arial"/>
          <w:iCs/>
          <w:sz w:val="22"/>
          <w:szCs w:val="22"/>
          <w:lang w:val="en-US"/>
        </w:rPr>
        <w:t xml:space="preserve"> Special Meeting</w:t>
      </w:r>
    </w:p>
    <w:p w14:paraId="2CB58862" w14:textId="03E0FC95" w:rsidR="00A31778" w:rsidRDefault="00A31778" w:rsidP="00A31778">
      <w:pPr>
        <w:spacing w:after="0" w:line="240" w:lineRule="auto"/>
        <w:ind w:left="432"/>
        <w:rPr>
          <w:rFonts w:eastAsia="Times New Roman" w:cs="Arial"/>
          <w:b/>
          <w:lang w:eastAsia="x-none"/>
        </w:rPr>
      </w:pPr>
      <w:r w:rsidRPr="00662AEB">
        <w:rPr>
          <w:rFonts w:eastAsia="Times New Roman" w:cs="Arial"/>
          <w:b/>
          <w:lang w:val="x-none" w:eastAsia="x-none"/>
        </w:rPr>
        <w:t>5.</w:t>
      </w:r>
      <w:r w:rsidRPr="00662AEB">
        <w:rPr>
          <w:rFonts w:eastAsia="Times New Roman" w:cs="Arial"/>
          <w:b/>
          <w:lang w:eastAsia="x-none"/>
        </w:rPr>
        <w:t>B</w:t>
      </w:r>
      <w:r w:rsidRPr="00662AEB">
        <w:rPr>
          <w:rFonts w:eastAsia="Times New Roman" w:cs="Arial"/>
          <w:b/>
          <w:lang w:val="x-none" w:eastAsia="x-none"/>
        </w:rPr>
        <w:t xml:space="preserve">. </w:t>
      </w:r>
      <w:r w:rsidR="00D26CC2" w:rsidRPr="00662AEB">
        <w:rPr>
          <w:rFonts w:eastAsia="Times New Roman" w:cs="Arial"/>
          <w:lang w:val="x-none" w:eastAsia="x-none"/>
        </w:rPr>
        <w:t>Approve</w:t>
      </w:r>
      <w:r w:rsidR="00D26CC2" w:rsidRPr="00662AEB">
        <w:rPr>
          <w:rFonts w:eastAsia="Times New Roman" w:cs="Arial"/>
          <w:b/>
          <w:lang w:val="x-none" w:eastAsia="x-none"/>
        </w:rPr>
        <w:t xml:space="preserve"> Claims and Orders of the Treasurer</w:t>
      </w:r>
      <w:r w:rsidR="00D26CC2" w:rsidRPr="00662AEB">
        <w:rPr>
          <w:rFonts w:eastAsia="Times New Roman" w:cs="Arial"/>
          <w:b/>
          <w:lang w:eastAsia="x-none"/>
        </w:rPr>
        <w:t xml:space="preserve"> </w:t>
      </w:r>
    </w:p>
    <w:p w14:paraId="13A65C53" w14:textId="19200150" w:rsidR="00A31778" w:rsidRDefault="00A31778" w:rsidP="00A31778">
      <w:pPr>
        <w:spacing w:after="0" w:line="240" w:lineRule="auto"/>
        <w:ind w:left="432"/>
        <w:rPr>
          <w:rFonts w:eastAsia="Times New Roman" w:cs="Arial"/>
          <w:b/>
          <w:iCs/>
          <w:lang w:eastAsia="x-none"/>
        </w:rPr>
      </w:pPr>
      <w:r w:rsidRPr="00662AEB">
        <w:rPr>
          <w:rFonts w:eastAsia="Times New Roman" w:cs="Arial"/>
          <w:b/>
          <w:lang w:eastAsia="x-none"/>
        </w:rPr>
        <w:t>5</w:t>
      </w:r>
      <w:r w:rsidRPr="00662AEB">
        <w:rPr>
          <w:rFonts w:eastAsia="Times New Roman" w:cs="Arial"/>
          <w:b/>
          <w:lang w:val="x-none" w:eastAsia="x-none"/>
        </w:rPr>
        <w:t>.</w:t>
      </w:r>
      <w:r w:rsidRPr="00662AEB">
        <w:rPr>
          <w:rFonts w:eastAsia="Times New Roman" w:cs="Arial"/>
          <w:b/>
          <w:lang w:eastAsia="x-none"/>
        </w:rPr>
        <w:t>C</w:t>
      </w:r>
      <w:r w:rsidRPr="00662AEB">
        <w:rPr>
          <w:rFonts w:eastAsia="Times New Roman" w:cs="Arial"/>
          <w:b/>
          <w:lang w:val="x-none" w:eastAsia="x-none"/>
        </w:rPr>
        <w:t xml:space="preserve">.  </w:t>
      </w:r>
      <w:r w:rsidR="00D26CC2" w:rsidRPr="00662AEB">
        <w:rPr>
          <w:rFonts w:eastAsia="Times New Roman" w:cs="Arial"/>
          <w:lang w:val="x-none" w:eastAsia="x-none"/>
        </w:rPr>
        <w:t xml:space="preserve">Approve the </w:t>
      </w:r>
      <w:r w:rsidR="00D26CC2" w:rsidRPr="00662AEB">
        <w:rPr>
          <w:rFonts w:eastAsia="Times New Roman" w:cs="Arial"/>
          <w:b/>
          <w:lang w:val="x-none" w:eastAsia="x-none"/>
        </w:rPr>
        <w:t xml:space="preserve">Monthly Financial Report: Finance </w:t>
      </w:r>
      <w:r w:rsidR="00D26CC2" w:rsidRPr="00662AEB">
        <w:rPr>
          <w:rFonts w:eastAsia="Times New Roman" w:cs="Arial"/>
          <w:b/>
          <w:lang w:eastAsia="x-none"/>
        </w:rPr>
        <w:t>Officer</w:t>
      </w:r>
      <w:r w:rsidR="00D26CC2" w:rsidRPr="00662AEB">
        <w:rPr>
          <w:rFonts w:eastAsia="Times New Roman" w:cs="Arial"/>
          <w:b/>
          <w:lang w:val="x-none" w:eastAsia="x-none"/>
        </w:rPr>
        <w:t xml:space="preserve"> </w:t>
      </w:r>
      <w:r w:rsidR="00D26CC2" w:rsidRPr="00662AEB">
        <w:rPr>
          <w:rFonts w:eastAsia="Times New Roman" w:cs="Arial"/>
          <w:b/>
          <w:lang w:eastAsia="x-none"/>
        </w:rPr>
        <w:t xml:space="preserve">Brandi </w:t>
      </w:r>
      <w:r w:rsidR="00D26CC2" w:rsidRPr="00CE0AFC">
        <w:rPr>
          <w:rFonts w:eastAsia="Times New Roman" w:cs="Arial"/>
          <w:b/>
          <w:lang w:eastAsia="x-none"/>
        </w:rPr>
        <w:t>VanHoose</w:t>
      </w:r>
      <w:r w:rsidR="00DB2CA3">
        <w:rPr>
          <w:rFonts w:eastAsia="Times New Roman" w:cs="Arial"/>
          <w:b/>
          <w:lang w:eastAsia="x-none"/>
        </w:rPr>
        <w:t xml:space="preserve">  </w:t>
      </w:r>
    </w:p>
    <w:p w14:paraId="734AA3C1" w14:textId="77777777" w:rsidR="00D26CC2" w:rsidRDefault="00A31778" w:rsidP="00D26CC2">
      <w:pPr>
        <w:spacing w:after="0" w:line="240" w:lineRule="auto"/>
        <w:ind w:left="864"/>
        <w:rPr>
          <w:rFonts w:eastAsia="Times New Roman" w:cs="Arial"/>
          <w:lang w:val="x-none" w:eastAsia="x-none"/>
        </w:rPr>
      </w:pPr>
      <w:r w:rsidRPr="00662AEB">
        <w:rPr>
          <w:rFonts w:eastAsia="Times New Roman" w:cs="Arial"/>
          <w:b/>
          <w:lang w:eastAsia="x-none"/>
        </w:rPr>
        <w:t>5</w:t>
      </w:r>
      <w:r w:rsidRPr="00662AEB">
        <w:rPr>
          <w:rFonts w:eastAsia="Times New Roman" w:cs="Arial"/>
          <w:b/>
          <w:lang w:val="x-none" w:eastAsia="x-none"/>
        </w:rPr>
        <w:t>.</w:t>
      </w:r>
      <w:r w:rsidRPr="00662AEB">
        <w:rPr>
          <w:rFonts w:eastAsia="Times New Roman" w:cs="Arial"/>
          <w:b/>
          <w:lang w:eastAsia="x-none"/>
        </w:rPr>
        <w:t>C</w:t>
      </w:r>
      <w:r w:rsidRPr="00662AEB">
        <w:rPr>
          <w:rFonts w:eastAsia="Times New Roman" w:cs="Arial"/>
          <w:b/>
          <w:lang w:val="x-none" w:eastAsia="x-none"/>
        </w:rPr>
        <w:t xml:space="preserve">.1. </w:t>
      </w:r>
      <w:r w:rsidR="00D26CC2" w:rsidRPr="00662AEB">
        <w:rPr>
          <w:rFonts w:eastAsia="Times New Roman" w:cs="Arial"/>
          <w:lang w:val="x-none" w:eastAsia="x-none"/>
        </w:rPr>
        <w:t xml:space="preserve">Bank Reconciliation Report  </w:t>
      </w:r>
    </w:p>
    <w:p w14:paraId="6B085D50" w14:textId="7A89040B" w:rsidR="00D26CC2" w:rsidRDefault="00D26CC2" w:rsidP="00D26CC2">
      <w:pPr>
        <w:spacing w:after="0" w:line="240" w:lineRule="auto"/>
        <w:ind w:left="864"/>
        <w:rPr>
          <w:rFonts w:eastAsia="Times New Roman" w:cs="Arial"/>
          <w:b/>
          <w:lang w:eastAsia="x-none"/>
        </w:rPr>
      </w:pPr>
      <w:r w:rsidRPr="00662AEB">
        <w:rPr>
          <w:rFonts w:eastAsia="Times New Roman" w:cs="Arial"/>
          <w:b/>
          <w:lang w:eastAsia="x-none"/>
        </w:rPr>
        <w:t>5</w:t>
      </w:r>
      <w:r w:rsidRPr="00662AEB">
        <w:rPr>
          <w:rFonts w:eastAsia="Times New Roman" w:cs="Arial"/>
          <w:b/>
          <w:lang w:val="x-none" w:eastAsia="x-none"/>
        </w:rPr>
        <w:t>.</w:t>
      </w:r>
      <w:r w:rsidRPr="00662AEB">
        <w:rPr>
          <w:rFonts w:eastAsia="Times New Roman" w:cs="Arial"/>
          <w:b/>
          <w:lang w:eastAsia="x-none"/>
        </w:rPr>
        <w:t>C</w:t>
      </w:r>
      <w:r w:rsidRPr="00662AEB">
        <w:rPr>
          <w:rFonts w:eastAsia="Times New Roman" w:cs="Arial"/>
          <w:b/>
          <w:lang w:val="x-none" w:eastAsia="x-none"/>
        </w:rPr>
        <w:t>.</w:t>
      </w:r>
      <w:r>
        <w:rPr>
          <w:rFonts w:eastAsia="Times New Roman" w:cs="Arial"/>
          <w:b/>
          <w:lang w:eastAsia="x-none"/>
        </w:rPr>
        <w:t>2</w:t>
      </w:r>
      <w:r w:rsidRPr="00662AEB">
        <w:rPr>
          <w:rFonts w:eastAsia="Times New Roman" w:cs="Arial"/>
          <w:b/>
          <w:lang w:val="x-none" w:eastAsia="x-none"/>
        </w:rPr>
        <w:t>.</w:t>
      </w:r>
      <w:r>
        <w:rPr>
          <w:rFonts w:eastAsia="Times New Roman" w:cs="Arial"/>
          <w:b/>
          <w:lang w:eastAsia="x-none"/>
        </w:rPr>
        <w:t xml:space="preserve"> </w:t>
      </w:r>
      <w:r w:rsidRPr="00662AEB">
        <w:rPr>
          <w:rFonts w:eastAsia="Times New Roman" w:cs="Arial"/>
          <w:lang w:val="x-none" w:eastAsia="x-none"/>
        </w:rPr>
        <w:t xml:space="preserve">MUNIS Balance Sheet and Monthly Financial Report  </w:t>
      </w:r>
    </w:p>
    <w:p w14:paraId="66AC1A51" w14:textId="3C48413F" w:rsidR="00A31778" w:rsidRPr="00D26CC2" w:rsidRDefault="00D26CC2" w:rsidP="00D26CC2">
      <w:pPr>
        <w:spacing w:after="0" w:line="240" w:lineRule="auto"/>
        <w:ind w:left="864"/>
        <w:rPr>
          <w:rFonts w:cs="Arial"/>
          <w:color w:val="000000"/>
        </w:rPr>
      </w:pPr>
      <w:r w:rsidRPr="00662AEB">
        <w:rPr>
          <w:rFonts w:eastAsia="Times New Roman" w:cs="Arial"/>
          <w:b/>
          <w:lang w:eastAsia="x-none"/>
        </w:rPr>
        <w:t>5</w:t>
      </w:r>
      <w:r w:rsidRPr="00662AEB">
        <w:rPr>
          <w:rFonts w:eastAsia="Times New Roman" w:cs="Arial"/>
          <w:b/>
          <w:lang w:val="x-none" w:eastAsia="x-none"/>
        </w:rPr>
        <w:t>.</w:t>
      </w:r>
      <w:r w:rsidRPr="00662AEB">
        <w:rPr>
          <w:rFonts w:eastAsia="Times New Roman" w:cs="Arial"/>
          <w:b/>
          <w:lang w:eastAsia="x-none"/>
        </w:rPr>
        <w:t>C</w:t>
      </w:r>
      <w:r w:rsidRPr="00662AEB">
        <w:rPr>
          <w:rFonts w:eastAsia="Times New Roman" w:cs="Arial"/>
          <w:b/>
          <w:lang w:val="x-none" w:eastAsia="x-none"/>
        </w:rPr>
        <w:t>.</w:t>
      </w:r>
      <w:r>
        <w:rPr>
          <w:rFonts w:eastAsia="Times New Roman" w:cs="Arial"/>
          <w:b/>
          <w:lang w:eastAsia="x-none"/>
        </w:rPr>
        <w:t>3</w:t>
      </w:r>
      <w:r w:rsidRPr="00662AEB">
        <w:rPr>
          <w:rFonts w:eastAsia="Times New Roman" w:cs="Arial"/>
          <w:b/>
          <w:lang w:val="x-none" w:eastAsia="x-none"/>
        </w:rPr>
        <w:t>.</w:t>
      </w:r>
      <w:r>
        <w:rPr>
          <w:rFonts w:eastAsia="Times New Roman" w:cs="Arial"/>
          <w:b/>
          <w:lang w:eastAsia="x-none"/>
        </w:rPr>
        <w:t xml:space="preserve"> </w:t>
      </w:r>
      <w:r w:rsidRPr="00662AEB">
        <w:rPr>
          <w:rFonts w:eastAsia="Times New Roman" w:cs="Arial"/>
          <w:lang w:val="x-none" w:eastAsia="x-none"/>
        </w:rPr>
        <w:t>Finance Update</w:t>
      </w:r>
    </w:p>
    <w:p w14:paraId="0CBFF33A" w14:textId="77777777" w:rsidR="00000639" w:rsidRPr="00EB75D7" w:rsidRDefault="00000639" w:rsidP="008B53D3">
      <w:pPr>
        <w:pStyle w:val="PlainText"/>
        <w:rPr>
          <w:rFonts w:ascii="Calibri" w:hAnsi="Calibri" w:cs="Arial"/>
          <w:b/>
          <w:sz w:val="6"/>
          <w:szCs w:val="6"/>
          <w:lang w:val="en-US"/>
        </w:rPr>
      </w:pPr>
    </w:p>
    <w:p w14:paraId="1A0705EC" w14:textId="77777777" w:rsidR="00211227" w:rsidRDefault="00A40AEC" w:rsidP="0020044A">
      <w:pPr>
        <w:pStyle w:val="PlainText"/>
        <w:ind w:left="432"/>
        <w:rPr>
          <w:rFonts w:ascii="Calibri" w:hAnsi="Calibri" w:cs="Arial"/>
          <w:sz w:val="22"/>
          <w:szCs w:val="22"/>
          <w:lang w:val="en-US"/>
        </w:rPr>
      </w:pPr>
      <w:r w:rsidRPr="00B24F0C">
        <w:rPr>
          <w:rFonts w:ascii="Calibri" w:hAnsi="Calibri" w:cs="Arial"/>
          <w:b/>
          <w:sz w:val="22"/>
          <w:szCs w:val="22"/>
          <w:lang w:val="en-US"/>
        </w:rPr>
        <w:lastRenderedPageBreak/>
        <w:t>5.</w:t>
      </w:r>
      <w:r w:rsidR="005449F7" w:rsidRPr="00B24F0C">
        <w:rPr>
          <w:rFonts w:ascii="Calibri" w:hAnsi="Calibri" w:cs="Arial"/>
          <w:b/>
          <w:sz w:val="22"/>
          <w:szCs w:val="22"/>
          <w:lang w:val="en-US"/>
        </w:rPr>
        <w:t>D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>.</w:t>
      </w:r>
      <w:r w:rsidR="0020044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B24F0C">
        <w:rPr>
          <w:rFonts w:ascii="Calibri" w:hAnsi="Calibri" w:cs="Arial"/>
          <w:sz w:val="22"/>
          <w:szCs w:val="22"/>
          <w:lang w:val="en-US"/>
        </w:rPr>
        <w:t xml:space="preserve">Approve 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>Consent Agenda</w:t>
      </w:r>
      <w:r w:rsidRPr="00B24F0C">
        <w:rPr>
          <w:rFonts w:ascii="Calibri" w:hAnsi="Calibri" w:cs="Arial"/>
          <w:sz w:val="22"/>
          <w:szCs w:val="22"/>
          <w:lang w:val="en-US"/>
        </w:rPr>
        <w:t xml:space="preserve"> items:</w:t>
      </w:r>
    </w:p>
    <w:p w14:paraId="272363D4" w14:textId="15BC115F" w:rsidR="00E82748" w:rsidRPr="00DF600B" w:rsidRDefault="00197D41" w:rsidP="0005797E">
      <w:pPr>
        <w:pStyle w:val="PlainText"/>
        <w:ind w:left="864"/>
        <w:rPr>
          <w:rStyle w:val="Strong"/>
          <w:rFonts w:ascii="Roboto" w:hAnsi="Roboto"/>
          <w:color w:val="272727"/>
          <w:shd w:val="clear" w:color="auto" w:fill="FFFFFF"/>
          <w:lang w:val="en-US"/>
        </w:rPr>
      </w:pPr>
      <w:r w:rsidRPr="00B24F0C">
        <w:rPr>
          <w:rFonts w:ascii="Calibri" w:hAnsi="Calibri" w:cs="Arial"/>
          <w:b/>
          <w:sz w:val="22"/>
          <w:szCs w:val="22"/>
        </w:rPr>
        <w:t>5.</w:t>
      </w:r>
      <w:r w:rsidR="005449F7" w:rsidRPr="00B24F0C">
        <w:rPr>
          <w:rFonts w:ascii="Calibri" w:hAnsi="Calibri" w:cs="Arial"/>
          <w:b/>
          <w:sz w:val="22"/>
          <w:szCs w:val="22"/>
          <w:lang w:val="en-US"/>
        </w:rPr>
        <w:t>D</w:t>
      </w:r>
      <w:r w:rsidRPr="00B24F0C">
        <w:rPr>
          <w:rFonts w:ascii="Calibri" w:hAnsi="Calibri" w:cs="Arial"/>
          <w:b/>
          <w:sz w:val="22"/>
          <w:szCs w:val="22"/>
        </w:rPr>
        <w:t xml:space="preserve">.1. </w:t>
      </w:r>
      <w:r w:rsidR="000B091F" w:rsidRPr="00B24F0C">
        <w:rPr>
          <w:rFonts w:ascii="Calibri" w:hAnsi="Calibri" w:cs="Arial"/>
          <w:b/>
          <w:sz w:val="22"/>
          <w:szCs w:val="22"/>
        </w:rPr>
        <w:t xml:space="preserve">Per diem and expenses for </w:t>
      </w:r>
      <w:r w:rsidR="00FA6978">
        <w:rPr>
          <w:rFonts w:ascii="Calibri" w:hAnsi="Calibri" w:cs="Arial"/>
          <w:b/>
          <w:sz w:val="22"/>
          <w:szCs w:val="22"/>
          <w:lang w:val="en-US"/>
        </w:rPr>
        <w:t xml:space="preserve">board </w:t>
      </w:r>
      <w:r w:rsidR="000B091F" w:rsidRPr="00B24F0C">
        <w:rPr>
          <w:rFonts w:ascii="Calibri" w:hAnsi="Calibri" w:cs="Arial"/>
          <w:b/>
          <w:sz w:val="22"/>
          <w:szCs w:val="22"/>
        </w:rPr>
        <w:t xml:space="preserve">members </w:t>
      </w:r>
      <w:r w:rsidR="004E0B8A">
        <w:rPr>
          <w:rFonts w:ascii="Calibri" w:hAnsi="Calibri" w:cs="Arial"/>
          <w:b/>
          <w:sz w:val="22"/>
          <w:szCs w:val="22"/>
          <w:lang w:val="en-US"/>
        </w:rPr>
        <w:t>in attendance</w:t>
      </w:r>
      <w:r w:rsidR="00DF600B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14:paraId="6E25FC0B" w14:textId="77777777" w:rsidR="00104626" w:rsidRDefault="005E4F22" w:rsidP="004774DB">
      <w:pPr>
        <w:pStyle w:val="PlainText"/>
        <w:ind w:left="864"/>
        <w:rPr>
          <w:rFonts w:ascii="Calibri" w:hAnsi="Calibri" w:cs="Arial"/>
          <w:b/>
          <w:sz w:val="22"/>
          <w:szCs w:val="22"/>
        </w:rPr>
      </w:pPr>
      <w:r w:rsidRPr="00B24F0C">
        <w:rPr>
          <w:rFonts w:ascii="Calibri" w:hAnsi="Calibri" w:cs="Arial"/>
          <w:b/>
          <w:sz w:val="22"/>
          <w:szCs w:val="22"/>
        </w:rPr>
        <w:t>5.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>D</w:t>
      </w:r>
      <w:r w:rsidRPr="00B24F0C">
        <w:rPr>
          <w:rFonts w:ascii="Calibri" w:hAnsi="Calibri" w:cs="Arial"/>
          <w:b/>
          <w:sz w:val="22"/>
          <w:szCs w:val="22"/>
        </w:rPr>
        <w:t>.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>2</w:t>
      </w:r>
      <w:r w:rsidRPr="00B24F0C">
        <w:rPr>
          <w:rFonts w:ascii="Calibri" w:hAnsi="Calibri" w:cs="Arial"/>
          <w:b/>
          <w:sz w:val="22"/>
          <w:szCs w:val="22"/>
        </w:rPr>
        <w:t>.</w:t>
      </w:r>
      <w:r w:rsidR="0056615C" w:rsidRPr="00B24F0C">
        <w:rPr>
          <w:rFonts w:ascii="Calibri" w:hAnsi="Calibri" w:cs="Arial"/>
          <w:b/>
          <w:sz w:val="22"/>
          <w:szCs w:val="22"/>
          <w:lang w:val="en-US"/>
        </w:rPr>
        <w:t xml:space="preserve"> Contracts</w:t>
      </w:r>
      <w:r w:rsidR="00C262EE" w:rsidRPr="00B24F0C">
        <w:rPr>
          <w:rFonts w:ascii="Calibri" w:hAnsi="Calibri" w:cs="Arial"/>
          <w:b/>
          <w:sz w:val="22"/>
          <w:szCs w:val="22"/>
          <w:lang w:val="en-US"/>
        </w:rPr>
        <w:t xml:space="preserve"> &amp; Services</w:t>
      </w:r>
      <w:r w:rsidR="00A31778">
        <w:rPr>
          <w:rFonts w:ascii="Calibri" w:hAnsi="Calibri" w:cs="Arial"/>
          <w:b/>
          <w:sz w:val="22"/>
          <w:szCs w:val="22"/>
          <w:lang w:val="en-US"/>
        </w:rPr>
        <w:t>:</w:t>
      </w:r>
      <w:r w:rsidR="00104626" w:rsidRPr="00104626">
        <w:rPr>
          <w:rFonts w:ascii="Calibri" w:hAnsi="Calibri" w:cs="Arial"/>
          <w:b/>
          <w:sz w:val="22"/>
          <w:szCs w:val="22"/>
        </w:rPr>
        <w:t xml:space="preserve"> </w:t>
      </w:r>
    </w:p>
    <w:p w14:paraId="26B4000C" w14:textId="77777777" w:rsidR="003F1429" w:rsidRPr="003F1429" w:rsidRDefault="00104626" w:rsidP="003F1429">
      <w:pPr>
        <w:pStyle w:val="PlainText"/>
        <w:ind w:left="1296"/>
        <w:rPr>
          <w:rFonts w:ascii="Calibri" w:hAnsi="Calibri" w:cs="Arial"/>
          <w:b/>
          <w:sz w:val="24"/>
          <w:szCs w:val="24"/>
          <w:lang w:val="en-US"/>
        </w:rPr>
      </w:pPr>
      <w:r w:rsidRPr="00B24F0C">
        <w:rPr>
          <w:rFonts w:ascii="Calibri" w:hAnsi="Calibri" w:cs="Arial"/>
          <w:b/>
          <w:sz w:val="22"/>
          <w:szCs w:val="22"/>
        </w:rPr>
        <w:t>5.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>D</w:t>
      </w:r>
      <w:r w:rsidRPr="00B24F0C">
        <w:rPr>
          <w:rFonts w:ascii="Calibri" w:hAnsi="Calibri" w:cs="Arial"/>
          <w:b/>
          <w:sz w:val="22"/>
          <w:szCs w:val="22"/>
        </w:rPr>
        <w:t>.</w:t>
      </w:r>
      <w:r w:rsidRPr="00B24F0C">
        <w:rPr>
          <w:rFonts w:ascii="Calibri" w:hAnsi="Calibri" w:cs="Arial"/>
          <w:b/>
          <w:sz w:val="22"/>
          <w:szCs w:val="22"/>
          <w:lang w:val="en-US"/>
        </w:rPr>
        <w:t>2</w:t>
      </w:r>
      <w:r w:rsidRPr="00B24F0C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a. </w:t>
      </w:r>
      <w:r w:rsidR="003F1429" w:rsidRPr="003F1429">
        <w:rPr>
          <w:rFonts w:ascii="Calibri" w:hAnsi="Calibri" w:cs="Arial"/>
          <w:b/>
          <w:sz w:val="22"/>
          <w:szCs w:val="22"/>
        </w:rPr>
        <w:t>Service Agreement with Randy Lawson to prep and re</w:t>
      </w:r>
      <w:r w:rsidR="003F1429" w:rsidRPr="003F1429">
        <w:rPr>
          <w:rFonts w:ascii="Calibri" w:hAnsi="Calibri" w:cs="Arial"/>
          <w:b/>
          <w:sz w:val="22"/>
          <w:szCs w:val="22"/>
          <w:lang w:val="en-US"/>
        </w:rPr>
        <w:t>seal</w:t>
      </w:r>
      <w:r w:rsidR="003F1429" w:rsidRPr="003F1429">
        <w:rPr>
          <w:rFonts w:ascii="Calibri" w:hAnsi="Calibri" w:cs="Arial"/>
          <w:b/>
          <w:sz w:val="22"/>
          <w:szCs w:val="22"/>
        </w:rPr>
        <w:t xml:space="preserve"> LCHS gym floor for $</w:t>
      </w:r>
      <w:r w:rsidR="003F1429" w:rsidRPr="003F1429">
        <w:rPr>
          <w:rFonts w:ascii="Calibri" w:hAnsi="Calibri" w:cs="Arial"/>
          <w:b/>
          <w:sz w:val="22"/>
          <w:szCs w:val="22"/>
          <w:lang w:val="en-US"/>
        </w:rPr>
        <w:t>750 on November 23 and</w:t>
      </w:r>
      <w:r w:rsidR="003F1429" w:rsidRPr="003F1429">
        <w:rPr>
          <w:rFonts w:ascii="Calibri" w:hAnsi="Calibri" w:cs="Arial"/>
          <w:b/>
          <w:sz w:val="22"/>
          <w:szCs w:val="22"/>
        </w:rPr>
        <w:t xml:space="preserve"> LMS gym floor for $</w:t>
      </w:r>
      <w:r w:rsidR="003F1429" w:rsidRPr="003F1429">
        <w:rPr>
          <w:rFonts w:ascii="Calibri" w:hAnsi="Calibri" w:cs="Arial"/>
          <w:b/>
          <w:sz w:val="22"/>
          <w:szCs w:val="22"/>
          <w:lang w:val="en-US"/>
        </w:rPr>
        <w:t>450 on November 25</w:t>
      </w:r>
    </w:p>
    <w:p w14:paraId="7B7B1ADB" w14:textId="5893604F" w:rsidR="004774DB" w:rsidRDefault="00F25B85" w:rsidP="004D381A">
      <w:pPr>
        <w:pStyle w:val="PlainText"/>
        <w:ind w:left="1296"/>
        <w:rPr>
          <w:rFonts w:ascii="Calibri" w:hAnsi="Calibri" w:cs="Arial"/>
          <w:b/>
          <w:sz w:val="22"/>
          <w:szCs w:val="22"/>
          <w:lang w:val="en-US"/>
        </w:rPr>
      </w:pPr>
      <w:r w:rsidRPr="009D5E7A">
        <w:rPr>
          <w:rFonts w:ascii="Calibri" w:hAnsi="Calibri" w:cs="Arial"/>
          <w:b/>
          <w:sz w:val="22"/>
          <w:szCs w:val="22"/>
        </w:rPr>
        <w:t>5.</w:t>
      </w:r>
      <w:r w:rsidRPr="009D5E7A">
        <w:rPr>
          <w:rFonts w:ascii="Calibri" w:hAnsi="Calibri" w:cs="Arial"/>
          <w:b/>
          <w:sz w:val="22"/>
          <w:szCs w:val="22"/>
          <w:lang w:val="en-US"/>
        </w:rPr>
        <w:t>D</w:t>
      </w:r>
      <w:r w:rsidRPr="009D5E7A">
        <w:rPr>
          <w:rFonts w:ascii="Calibri" w:hAnsi="Calibri" w:cs="Arial"/>
          <w:b/>
          <w:sz w:val="22"/>
          <w:szCs w:val="22"/>
        </w:rPr>
        <w:t>.</w:t>
      </w:r>
      <w:r w:rsidRPr="009D5E7A">
        <w:rPr>
          <w:rFonts w:ascii="Calibri" w:hAnsi="Calibri" w:cs="Arial"/>
          <w:b/>
          <w:sz w:val="22"/>
          <w:szCs w:val="22"/>
          <w:lang w:val="en-US"/>
        </w:rPr>
        <w:t>2</w:t>
      </w:r>
      <w:r w:rsidRPr="009D5E7A">
        <w:rPr>
          <w:rFonts w:ascii="Calibri" w:hAnsi="Calibri" w:cs="Arial"/>
          <w:b/>
          <w:sz w:val="22"/>
          <w:szCs w:val="22"/>
        </w:rPr>
        <w:t>.</w:t>
      </w:r>
      <w:r w:rsidRPr="009D5E7A">
        <w:rPr>
          <w:rFonts w:ascii="Calibri" w:hAnsi="Calibri" w:cs="Arial"/>
          <w:b/>
          <w:sz w:val="22"/>
          <w:szCs w:val="22"/>
          <w:lang w:val="en-US"/>
        </w:rPr>
        <w:t xml:space="preserve">b. </w:t>
      </w:r>
      <w:r w:rsidR="00BA2E68">
        <w:rPr>
          <w:rFonts w:ascii="Calibri" w:hAnsi="Calibri" w:cs="Arial"/>
          <w:b/>
          <w:sz w:val="22"/>
          <w:szCs w:val="22"/>
          <w:lang w:val="en-US"/>
        </w:rPr>
        <w:t xml:space="preserve">2022-23FY Kentucky Valley Educational Cooperative (KVEC) dues: $6,450.00 </w:t>
      </w:r>
    </w:p>
    <w:p w14:paraId="48EADEDC" w14:textId="77777777" w:rsidR="00C9375B" w:rsidRPr="002355D5" w:rsidRDefault="00D23B1E" w:rsidP="00C9375B">
      <w:pPr>
        <w:spacing w:after="0" w:line="240" w:lineRule="auto"/>
        <w:ind w:left="864"/>
        <w:rPr>
          <w:rFonts w:eastAsia="Times New Roman" w:cs="Arial"/>
          <w:b/>
          <w:lang w:eastAsia="x-none"/>
        </w:rPr>
      </w:pPr>
      <w:r w:rsidRPr="002355D5">
        <w:rPr>
          <w:rFonts w:eastAsia="Times New Roman" w:cs="Arial"/>
          <w:b/>
          <w:lang w:val="x-none" w:eastAsia="x-none"/>
        </w:rPr>
        <w:t>5.</w:t>
      </w:r>
      <w:r w:rsidRPr="002355D5">
        <w:rPr>
          <w:rFonts w:eastAsia="Times New Roman" w:cs="Arial"/>
          <w:b/>
          <w:lang w:eastAsia="x-none"/>
        </w:rPr>
        <w:t>D</w:t>
      </w:r>
      <w:r w:rsidRPr="002355D5">
        <w:rPr>
          <w:rFonts w:eastAsia="Times New Roman" w:cs="Arial"/>
          <w:b/>
          <w:lang w:val="x-none" w:eastAsia="x-none"/>
        </w:rPr>
        <w:t>.</w:t>
      </w:r>
      <w:r w:rsidRPr="002355D5">
        <w:rPr>
          <w:rFonts w:eastAsia="Times New Roman" w:cs="Arial"/>
          <w:b/>
          <w:lang w:eastAsia="x-none"/>
        </w:rPr>
        <w:t>3</w:t>
      </w:r>
      <w:r w:rsidRPr="002355D5">
        <w:rPr>
          <w:rFonts w:eastAsia="Times New Roman" w:cs="Arial"/>
          <w:b/>
          <w:lang w:val="x-none" w:eastAsia="x-none"/>
        </w:rPr>
        <w:t>.</w:t>
      </w:r>
      <w:r w:rsidRPr="002355D5">
        <w:rPr>
          <w:rFonts w:eastAsia="Times New Roman" w:cs="Arial"/>
          <w:b/>
          <w:lang w:eastAsia="x-none"/>
        </w:rPr>
        <w:t xml:space="preserve"> Requests</w:t>
      </w:r>
      <w:r w:rsidR="00C9375B" w:rsidRPr="002355D5">
        <w:rPr>
          <w:rFonts w:eastAsia="Times New Roman" w:cs="Arial"/>
          <w:b/>
          <w:lang w:eastAsia="x-none"/>
        </w:rPr>
        <w:t xml:space="preserve">: </w:t>
      </w:r>
    </w:p>
    <w:p w14:paraId="19933952" w14:textId="6F97BCD2" w:rsidR="006F3459" w:rsidRDefault="00C9375B" w:rsidP="00817296">
      <w:pPr>
        <w:spacing w:after="0" w:line="240" w:lineRule="auto"/>
        <w:ind w:left="1296"/>
        <w:rPr>
          <w:rFonts w:cs="Arial"/>
          <w:b/>
        </w:rPr>
      </w:pPr>
      <w:r w:rsidRPr="003B4593">
        <w:rPr>
          <w:rFonts w:eastAsia="Times New Roman" w:cs="Arial"/>
          <w:b/>
          <w:lang w:val="x-none" w:eastAsia="x-none"/>
        </w:rPr>
        <w:t>5.</w:t>
      </w:r>
      <w:r w:rsidRPr="003B4593">
        <w:rPr>
          <w:rFonts w:eastAsia="Times New Roman" w:cs="Arial"/>
          <w:b/>
          <w:lang w:eastAsia="x-none"/>
        </w:rPr>
        <w:t>D</w:t>
      </w:r>
      <w:r w:rsidRPr="003B4593">
        <w:rPr>
          <w:rFonts w:eastAsia="Times New Roman" w:cs="Arial"/>
          <w:b/>
          <w:lang w:val="x-none" w:eastAsia="x-none"/>
        </w:rPr>
        <w:t>.</w:t>
      </w:r>
      <w:r w:rsidRPr="003B4593">
        <w:rPr>
          <w:rFonts w:eastAsia="Times New Roman" w:cs="Arial"/>
          <w:b/>
          <w:lang w:eastAsia="x-none"/>
        </w:rPr>
        <w:t>3</w:t>
      </w:r>
      <w:r w:rsidRPr="003B4593">
        <w:rPr>
          <w:rFonts w:eastAsia="Times New Roman" w:cs="Arial"/>
          <w:b/>
          <w:lang w:val="x-none" w:eastAsia="x-none"/>
        </w:rPr>
        <w:t>.</w:t>
      </w:r>
      <w:r w:rsidRPr="003B4593">
        <w:rPr>
          <w:rFonts w:eastAsia="Times New Roman" w:cs="Arial"/>
          <w:b/>
          <w:lang w:eastAsia="x-none"/>
        </w:rPr>
        <w:t xml:space="preserve">a. </w:t>
      </w:r>
      <w:r w:rsidRPr="003B4593">
        <w:rPr>
          <w:rFonts w:cs="Arial"/>
          <w:b/>
        </w:rPr>
        <w:t>Fundraiser</w:t>
      </w:r>
      <w:r w:rsidR="00D23B1E" w:rsidRPr="003B4593">
        <w:rPr>
          <w:rFonts w:cs="Arial"/>
          <w:b/>
        </w:rPr>
        <w:t>s</w:t>
      </w:r>
      <w:r w:rsidR="003F0A3C" w:rsidRPr="003B4593">
        <w:rPr>
          <w:rFonts w:cs="Arial"/>
          <w:b/>
        </w:rPr>
        <w:t xml:space="preserve">: </w:t>
      </w:r>
      <w:r w:rsidR="00E27693">
        <w:rPr>
          <w:rFonts w:cs="Arial"/>
          <w:b/>
        </w:rPr>
        <w:t>LCHS, LMS</w:t>
      </w:r>
    </w:p>
    <w:p w14:paraId="30CD09CE" w14:textId="77777777" w:rsidR="006F3459" w:rsidRDefault="006F3459" w:rsidP="00817296">
      <w:pPr>
        <w:spacing w:after="0" w:line="240" w:lineRule="auto"/>
        <w:ind w:left="1296"/>
        <w:rPr>
          <w:rFonts w:cs="Arial"/>
          <w:b/>
        </w:rPr>
      </w:pPr>
      <w:bookmarkStart w:id="3" w:name="_Hlk113549709"/>
      <w:r w:rsidRPr="00B24F0C">
        <w:rPr>
          <w:rFonts w:cs="Arial"/>
          <w:b/>
        </w:rPr>
        <w:t>5.</w:t>
      </w:r>
      <w:r>
        <w:rPr>
          <w:rFonts w:cs="Arial"/>
          <w:b/>
        </w:rPr>
        <w:t>D</w:t>
      </w:r>
      <w:r w:rsidRPr="00B24F0C">
        <w:rPr>
          <w:rFonts w:cs="Arial"/>
          <w:b/>
        </w:rPr>
        <w:t>.</w:t>
      </w:r>
      <w:r>
        <w:rPr>
          <w:rFonts w:cs="Arial"/>
          <w:b/>
        </w:rPr>
        <w:t>3</w:t>
      </w:r>
      <w:r w:rsidRPr="00B24F0C">
        <w:rPr>
          <w:rFonts w:cs="Arial"/>
          <w:b/>
        </w:rPr>
        <w:t>.</w:t>
      </w:r>
      <w:r>
        <w:rPr>
          <w:rFonts w:cs="Arial"/>
          <w:b/>
        </w:rPr>
        <w:t>b</w:t>
      </w:r>
      <w:r w:rsidRPr="00BE2560">
        <w:rPr>
          <w:rFonts w:cs="Arial"/>
          <w:b/>
        </w:rPr>
        <w:t>.</w:t>
      </w:r>
      <w:r>
        <w:rPr>
          <w:rFonts w:cs="Arial"/>
          <w:b/>
        </w:rPr>
        <w:t xml:space="preserve"> Trips:</w:t>
      </w:r>
    </w:p>
    <w:p w14:paraId="07A1403C" w14:textId="77777777" w:rsidR="00D93807" w:rsidRDefault="006F3459" w:rsidP="008F152A">
      <w:pPr>
        <w:spacing w:after="0" w:line="240" w:lineRule="auto"/>
        <w:ind w:left="1728"/>
        <w:rPr>
          <w:rFonts w:eastAsia="Times New Roman" w:cs="Arial"/>
          <w:b/>
          <w:lang w:eastAsia="x-none"/>
        </w:rPr>
      </w:pPr>
      <w:r w:rsidRPr="00B24F0C">
        <w:rPr>
          <w:rFonts w:cs="Arial"/>
          <w:b/>
        </w:rPr>
        <w:t>5.</w:t>
      </w:r>
      <w:r>
        <w:rPr>
          <w:rFonts w:cs="Arial"/>
          <w:b/>
        </w:rPr>
        <w:t>D</w:t>
      </w:r>
      <w:r w:rsidRPr="00B24F0C">
        <w:rPr>
          <w:rFonts w:cs="Arial"/>
          <w:b/>
        </w:rPr>
        <w:t>.</w:t>
      </w:r>
      <w:r>
        <w:rPr>
          <w:rFonts w:cs="Arial"/>
          <w:b/>
        </w:rPr>
        <w:t>3</w:t>
      </w:r>
      <w:r w:rsidRPr="00B24F0C">
        <w:rPr>
          <w:rFonts w:cs="Arial"/>
          <w:b/>
        </w:rPr>
        <w:t>.</w:t>
      </w:r>
      <w:r>
        <w:rPr>
          <w:rFonts w:cs="Arial"/>
          <w:b/>
        </w:rPr>
        <w:t>b</w:t>
      </w:r>
      <w:r w:rsidRPr="00BE2560">
        <w:rPr>
          <w:rFonts w:cs="Arial"/>
          <w:b/>
        </w:rPr>
        <w:t>.</w:t>
      </w:r>
      <w:r>
        <w:rPr>
          <w:rFonts w:cs="Arial"/>
          <w:b/>
        </w:rPr>
        <w:t xml:space="preserve">1. </w:t>
      </w:r>
      <w:bookmarkEnd w:id="3"/>
      <w:r w:rsidR="008F152A">
        <w:rPr>
          <w:rFonts w:eastAsia="Times New Roman" w:cs="Arial"/>
          <w:b/>
          <w:lang w:eastAsia="x-none"/>
        </w:rPr>
        <w:t xml:space="preserve"> Out-of-State Trip Request: LCHS Softball </w:t>
      </w:r>
      <w:r w:rsidR="008F152A" w:rsidRPr="00FF31A1">
        <w:rPr>
          <w:rFonts w:eastAsia="Times New Roman" w:cs="Arial"/>
          <w:b/>
          <w:lang w:eastAsia="x-none"/>
        </w:rPr>
        <w:t xml:space="preserve">Spring Break </w:t>
      </w:r>
      <w:r w:rsidR="00020804">
        <w:rPr>
          <w:rFonts w:eastAsia="Times New Roman" w:cs="Arial"/>
          <w:b/>
          <w:lang w:eastAsia="x-none"/>
        </w:rPr>
        <w:t xml:space="preserve">Cal </w:t>
      </w:r>
      <w:proofErr w:type="spellStart"/>
      <w:r w:rsidR="00020804">
        <w:rPr>
          <w:rFonts w:eastAsia="Times New Roman" w:cs="Arial"/>
          <w:b/>
          <w:lang w:eastAsia="x-none"/>
        </w:rPr>
        <w:t>Ripkin</w:t>
      </w:r>
      <w:proofErr w:type="spellEnd"/>
      <w:r w:rsidR="00020804">
        <w:rPr>
          <w:rFonts w:eastAsia="Times New Roman" w:cs="Arial"/>
          <w:b/>
          <w:lang w:eastAsia="x-none"/>
        </w:rPr>
        <w:t xml:space="preserve"> </w:t>
      </w:r>
      <w:r w:rsidR="008F152A" w:rsidRPr="00FF31A1">
        <w:rPr>
          <w:rFonts w:eastAsia="Times New Roman" w:cs="Arial"/>
          <w:b/>
          <w:lang w:eastAsia="x-none"/>
        </w:rPr>
        <w:t xml:space="preserve">training in Myrtle Beach, South Carolina; April </w:t>
      </w:r>
      <w:r w:rsidR="00020804">
        <w:rPr>
          <w:rFonts w:eastAsia="Times New Roman" w:cs="Arial"/>
          <w:b/>
          <w:lang w:eastAsia="x-none"/>
        </w:rPr>
        <w:t>1</w:t>
      </w:r>
      <w:r w:rsidR="008F152A" w:rsidRPr="00FF31A1">
        <w:rPr>
          <w:rFonts w:eastAsia="Times New Roman" w:cs="Arial"/>
          <w:b/>
          <w:lang w:eastAsia="x-none"/>
        </w:rPr>
        <w:t xml:space="preserve"> to April </w:t>
      </w:r>
      <w:r w:rsidR="00020804">
        <w:rPr>
          <w:rFonts w:eastAsia="Times New Roman" w:cs="Arial"/>
          <w:b/>
          <w:lang w:eastAsia="x-none"/>
        </w:rPr>
        <w:t>7</w:t>
      </w:r>
      <w:r w:rsidR="008F152A" w:rsidRPr="00FF31A1">
        <w:rPr>
          <w:rFonts w:eastAsia="Times New Roman" w:cs="Arial"/>
          <w:b/>
          <w:lang w:eastAsia="x-none"/>
        </w:rPr>
        <w:t>, 202</w:t>
      </w:r>
      <w:r w:rsidR="00020804">
        <w:rPr>
          <w:rFonts w:eastAsia="Times New Roman" w:cs="Arial"/>
          <w:b/>
          <w:lang w:eastAsia="x-none"/>
        </w:rPr>
        <w:t>3</w:t>
      </w:r>
      <w:r w:rsidR="008F152A" w:rsidRPr="00FF31A1">
        <w:rPr>
          <w:rFonts w:eastAsia="Times New Roman" w:cs="Arial"/>
          <w:b/>
          <w:lang w:eastAsia="x-none"/>
        </w:rPr>
        <w:t>; Coach Kenny Horn</w:t>
      </w:r>
    </w:p>
    <w:p w14:paraId="09A6B0A9" w14:textId="26CDC62F" w:rsidR="00D93807" w:rsidRPr="00D93807" w:rsidRDefault="00D93807" w:rsidP="00D93807">
      <w:pPr>
        <w:spacing w:after="0" w:line="240" w:lineRule="auto"/>
        <w:ind w:left="1728"/>
        <w:rPr>
          <w:rFonts w:eastAsia="Times New Roman" w:cs="Arial"/>
          <w:b/>
          <w:lang w:eastAsia="x-none"/>
        </w:rPr>
      </w:pPr>
      <w:r w:rsidRPr="00B24F0C">
        <w:rPr>
          <w:rFonts w:cs="Arial"/>
          <w:b/>
        </w:rPr>
        <w:t>5.</w:t>
      </w:r>
      <w:r>
        <w:rPr>
          <w:rFonts w:cs="Arial"/>
          <w:b/>
        </w:rPr>
        <w:t>D</w:t>
      </w:r>
      <w:r w:rsidRPr="00B24F0C">
        <w:rPr>
          <w:rFonts w:cs="Arial"/>
          <w:b/>
        </w:rPr>
        <w:t>.</w:t>
      </w:r>
      <w:r>
        <w:rPr>
          <w:rFonts w:cs="Arial"/>
          <w:b/>
        </w:rPr>
        <w:t>3</w:t>
      </w:r>
      <w:r w:rsidRPr="00B24F0C">
        <w:rPr>
          <w:rFonts w:cs="Arial"/>
          <w:b/>
        </w:rPr>
        <w:t>.</w:t>
      </w:r>
      <w:r>
        <w:rPr>
          <w:rFonts w:cs="Arial"/>
          <w:b/>
        </w:rPr>
        <w:t>b</w:t>
      </w:r>
      <w:r w:rsidRPr="00BE2560">
        <w:rPr>
          <w:rFonts w:cs="Arial"/>
          <w:b/>
        </w:rPr>
        <w:t>.</w:t>
      </w:r>
      <w:r>
        <w:rPr>
          <w:rFonts w:cs="Arial"/>
          <w:b/>
        </w:rPr>
        <w:t>2</w:t>
      </w:r>
      <w:r>
        <w:rPr>
          <w:rFonts w:cs="Arial"/>
          <w:b/>
        </w:rPr>
        <w:t xml:space="preserve">. </w:t>
      </w:r>
      <w:r>
        <w:rPr>
          <w:rFonts w:eastAsia="Times New Roman" w:cs="Arial"/>
          <w:b/>
          <w:lang w:eastAsia="x-none"/>
        </w:rPr>
        <w:t xml:space="preserve"> Out-of-State Trip Request: LCHS</w:t>
      </w:r>
      <w:r>
        <w:rPr>
          <w:rFonts w:eastAsia="Times New Roman" w:cs="Arial"/>
          <w:b/>
          <w:lang w:eastAsia="x-none"/>
        </w:rPr>
        <w:t xml:space="preserve"> </w:t>
      </w:r>
      <w:r>
        <w:rPr>
          <w:rFonts w:eastAsia="Times New Roman" w:cs="Calibri"/>
          <w:b/>
          <w:lang w:eastAsia="x-none"/>
        </w:rPr>
        <w:t xml:space="preserve">Band to “Music in the Parks” </w:t>
      </w:r>
      <w:r>
        <w:rPr>
          <w:rFonts w:eastAsia="Times New Roman" w:cs="Calibri"/>
          <w:b/>
          <w:lang w:eastAsia="x-none"/>
        </w:rPr>
        <w:t xml:space="preserve">Concert Band Ratings </w:t>
      </w:r>
      <w:r>
        <w:rPr>
          <w:rFonts w:eastAsia="Times New Roman" w:cs="Calibri"/>
          <w:b/>
          <w:lang w:eastAsia="x-none"/>
        </w:rPr>
        <w:t xml:space="preserve">Festival, King’s Island, </w:t>
      </w:r>
      <w:r>
        <w:rPr>
          <w:rFonts w:eastAsia="Times New Roman" w:cs="Calibri"/>
          <w:b/>
          <w:lang w:eastAsia="x-none"/>
        </w:rPr>
        <w:t xml:space="preserve">Cincinnati, </w:t>
      </w:r>
      <w:r>
        <w:rPr>
          <w:rFonts w:eastAsia="Times New Roman" w:cs="Calibri"/>
          <w:b/>
          <w:lang w:eastAsia="x-none"/>
        </w:rPr>
        <w:t>Ohio; Saturday, May 1</w:t>
      </w:r>
      <w:r>
        <w:rPr>
          <w:rFonts w:eastAsia="Times New Roman" w:cs="Calibri"/>
          <w:b/>
          <w:lang w:eastAsia="x-none"/>
        </w:rPr>
        <w:t>3</w:t>
      </w:r>
      <w:r>
        <w:rPr>
          <w:rFonts w:eastAsia="Times New Roman" w:cs="Calibri"/>
          <w:b/>
          <w:lang w:eastAsia="x-none"/>
        </w:rPr>
        <w:t>, 202</w:t>
      </w:r>
      <w:r>
        <w:rPr>
          <w:rFonts w:eastAsia="Times New Roman" w:cs="Calibri"/>
          <w:b/>
          <w:lang w:eastAsia="x-none"/>
        </w:rPr>
        <w:t>3</w:t>
      </w:r>
      <w:r>
        <w:rPr>
          <w:rFonts w:eastAsia="Times New Roman" w:cs="Calibri"/>
          <w:b/>
          <w:lang w:eastAsia="x-none"/>
        </w:rPr>
        <w:t>; Scott Smith</w:t>
      </w:r>
    </w:p>
    <w:p w14:paraId="27307DD3" w14:textId="34D83BEA" w:rsidR="00EB75D7" w:rsidRPr="00E62616" w:rsidRDefault="00712571" w:rsidP="00817296">
      <w:pPr>
        <w:spacing w:after="0" w:line="240" w:lineRule="auto"/>
        <w:ind w:left="1296"/>
        <w:rPr>
          <w:rFonts w:cs="Arial"/>
          <w:b/>
        </w:rPr>
      </w:pPr>
      <w:r w:rsidRPr="00E62616">
        <w:rPr>
          <w:rFonts w:cs="Arial"/>
          <w:b/>
        </w:rPr>
        <w:t>5.D.3.c. Use of Facilities:</w:t>
      </w:r>
    </w:p>
    <w:p w14:paraId="3A80FB20" w14:textId="2D5D9D5E" w:rsidR="00A92780" w:rsidRDefault="00712571" w:rsidP="0082382B">
      <w:pPr>
        <w:spacing w:after="0" w:line="240" w:lineRule="auto"/>
        <w:ind w:left="1728"/>
        <w:rPr>
          <w:rFonts w:cs="Arial"/>
          <w:b/>
        </w:rPr>
      </w:pPr>
      <w:r w:rsidRPr="00E62616">
        <w:rPr>
          <w:rFonts w:cs="Arial"/>
          <w:b/>
        </w:rPr>
        <w:t xml:space="preserve">5.D.3.c.1. </w:t>
      </w:r>
      <w:r w:rsidR="00A114E0" w:rsidRPr="00E62616">
        <w:rPr>
          <w:rFonts w:cs="Arial"/>
          <w:b/>
        </w:rPr>
        <w:t>Louisa</w:t>
      </w:r>
      <w:r w:rsidR="00A114E0">
        <w:rPr>
          <w:rFonts w:cs="Arial"/>
          <w:b/>
        </w:rPr>
        <w:t xml:space="preserve"> East by LC Wrestling Club</w:t>
      </w:r>
      <w:r w:rsidR="00CB0584">
        <w:rPr>
          <w:rFonts w:cs="Arial"/>
          <w:b/>
        </w:rPr>
        <w:t>;</w:t>
      </w:r>
      <w:r w:rsidR="00A114E0">
        <w:rPr>
          <w:rFonts w:cs="Arial"/>
          <w:b/>
        </w:rPr>
        <w:t xml:space="preserve"> mother/son dance (Dec</w:t>
      </w:r>
      <w:r w:rsidR="006B30B2">
        <w:rPr>
          <w:rFonts w:cs="Arial"/>
          <w:b/>
        </w:rPr>
        <w:t>.</w:t>
      </w:r>
      <w:r w:rsidR="00A114E0">
        <w:rPr>
          <w:rFonts w:cs="Arial"/>
          <w:b/>
        </w:rPr>
        <w:t xml:space="preserve"> 17) and father</w:t>
      </w:r>
      <w:r w:rsidR="00CB0584">
        <w:rPr>
          <w:rFonts w:cs="Arial"/>
          <w:b/>
        </w:rPr>
        <w:t xml:space="preserve">/ </w:t>
      </w:r>
      <w:r w:rsidR="00A114E0">
        <w:rPr>
          <w:rFonts w:cs="Arial"/>
          <w:b/>
        </w:rPr>
        <w:t>daughter (Jan</w:t>
      </w:r>
      <w:r w:rsidR="006B30B2">
        <w:rPr>
          <w:rFonts w:cs="Arial"/>
          <w:b/>
        </w:rPr>
        <w:t>.</w:t>
      </w:r>
      <w:r w:rsidR="00A114E0" w:rsidRPr="00E62616">
        <w:rPr>
          <w:rFonts w:cs="Arial"/>
          <w:b/>
        </w:rPr>
        <w:t xml:space="preserve"> 7) dance; Jamie Powell and Josh Diamond</w:t>
      </w:r>
      <w:r w:rsidR="00E62616" w:rsidRPr="00E62616">
        <w:rPr>
          <w:rFonts w:cs="Arial"/>
          <w:b/>
        </w:rPr>
        <w:t>;</w:t>
      </w:r>
      <w:r w:rsidR="00A114E0" w:rsidRPr="00E62616">
        <w:rPr>
          <w:rFonts w:cs="Arial"/>
          <w:b/>
        </w:rPr>
        <w:t xml:space="preserve"> liability insurance provided</w:t>
      </w:r>
    </w:p>
    <w:p w14:paraId="132B81D4" w14:textId="0B7F2163" w:rsidR="000B091F" w:rsidRPr="00DA46E1" w:rsidRDefault="000B091F" w:rsidP="006212A4">
      <w:pPr>
        <w:pStyle w:val="PlainText"/>
        <w:ind w:left="864"/>
        <w:rPr>
          <w:rFonts w:ascii="Calibri" w:hAnsi="Calibri" w:cs="Arial"/>
          <w:b/>
          <w:sz w:val="22"/>
          <w:szCs w:val="22"/>
          <w:lang w:val="en-US"/>
        </w:rPr>
      </w:pPr>
      <w:r w:rsidRPr="002355D5">
        <w:rPr>
          <w:rFonts w:ascii="Calibri" w:hAnsi="Calibri" w:cs="Arial"/>
          <w:b/>
          <w:sz w:val="22"/>
          <w:szCs w:val="22"/>
        </w:rPr>
        <w:t>5.</w:t>
      </w:r>
      <w:r w:rsidR="005449F7" w:rsidRPr="002355D5">
        <w:rPr>
          <w:rFonts w:ascii="Calibri" w:hAnsi="Calibri" w:cs="Arial"/>
          <w:b/>
          <w:sz w:val="22"/>
          <w:szCs w:val="22"/>
          <w:lang w:val="en-US"/>
        </w:rPr>
        <w:t>D</w:t>
      </w:r>
      <w:r w:rsidRPr="002355D5">
        <w:rPr>
          <w:rFonts w:ascii="Calibri" w:hAnsi="Calibri" w:cs="Arial"/>
          <w:b/>
          <w:sz w:val="22"/>
          <w:szCs w:val="22"/>
        </w:rPr>
        <w:t>.</w:t>
      </w:r>
      <w:r w:rsidR="005E4F22" w:rsidRPr="002355D5">
        <w:rPr>
          <w:rFonts w:ascii="Calibri" w:hAnsi="Calibri" w:cs="Arial"/>
          <w:b/>
          <w:sz w:val="22"/>
          <w:szCs w:val="22"/>
          <w:lang w:val="en-US"/>
        </w:rPr>
        <w:t>4</w:t>
      </w:r>
      <w:r w:rsidRPr="002355D5">
        <w:rPr>
          <w:rFonts w:ascii="Calibri" w:hAnsi="Calibri" w:cs="Arial"/>
          <w:b/>
          <w:sz w:val="22"/>
          <w:szCs w:val="22"/>
        </w:rPr>
        <w:t>.</w:t>
      </w:r>
      <w:r w:rsidRPr="002355D5">
        <w:rPr>
          <w:rFonts w:ascii="Calibri" w:hAnsi="Calibri" w:cs="Arial"/>
          <w:sz w:val="22"/>
          <w:szCs w:val="22"/>
        </w:rPr>
        <w:t xml:space="preserve"> </w:t>
      </w:r>
      <w:r w:rsidRPr="00DA46E1">
        <w:rPr>
          <w:rFonts w:ascii="Calibri" w:hAnsi="Calibri" w:cs="Arial"/>
          <w:b/>
          <w:sz w:val="22"/>
          <w:szCs w:val="22"/>
        </w:rPr>
        <w:t>For Review</w:t>
      </w:r>
      <w:r w:rsidR="00671F78" w:rsidRPr="00DA46E1">
        <w:rPr>
          <w:rFonts w:ascii="Calibri" w:hAnsi="Calibri" w:cs="Arial"/>
          <w:b/>
          <w:sz w:val="22"/>
          <w:szCs w:val="22"/>
          <w:lang w:val="en-US"/>
        </w:rPr>
        <w:t>/FYI</w:t>
      </w:r>
      <w:r w:rsidR="009A6198" w:rsidRPr="00DA46E1">
        <w:rPr>
          <w:rFonts w:ascii="Calibri" w:hAnsi="Calibri" w:cs="Arial"/>
          <w:b/>
          <w:sz w:val="22"/>
          <w:szCs w:val="22"/>
          <w:lang w:val="en-US"/>
        </w:rPr>
        <w:t>:</w:t>
      </w:r>
      <w:r w:rsidR="00BE1075" w:rsidRPr="00DA46E1">
        <w:rPr>
          <w:rFonts w:ascii="Calibri" w:hAnsi="Calibri" w:cs="Arial"/>
          <w:b/>
          <w:sz w:val="22"/>
          <w:szCs w:val="22"/>
          <w:lang w:val="en-US"/>
        </w:rPr>
        <w:t xml:space="preserve"> (no action required)</w:t>
      </w:r>
      <w:r w:rsidR="006212A4" w:rsidRPr="00DA46E1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14:paraId="07206F0C" w14:textId="692F1B7E" w:rsidR="002C6D13" w:rsidRPr="002355D5" w:rsidRDefault="002355D5" w:rsidP="00081494">
      <w:pPr>
        <w:pStyle w:val="PlainText"/>
        <w:ind w:left="1296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DA46E1">
        <w:rPr>
          <w:rFonts w:ascii="Calibri" w:hAnsi="Calibri" w:cs="Arial"/>
          <w:b/>
          <w:sz w:val="22"/>
          <w:szCs w:val="22"/>
        </w:rPr>
        <w:t>5.</w:t>
      </w:r>
      <w:r w:rsidRPr="00DA46E1">
        <w:rPr>
          <w:rFonts w:ascii="Calibri" w:hAnsi="Calibri" w:cs="Arial"/>
          <w:b/>
          <w:sz w:val="22"/>
          <w:szCs w:val="22"/>
          <w:lang w:val="en-US"/>
        </w:rPr>
        <w:t>D</w:t>
      </w:r>
      <w:r w:rsidRPr="00DA46E1">
        <w:rPr>
          <w:rFonts w:ascii="Calibri" w:hAnsi="Calibri" w:cs="Arial"/>
          <w:b/>
          <w:sz w:val="22"/>
          <w:szCs w:val="22"/>
        </w:rPr>
        <w:t>.</w:t>
      </w:r>
      <w:r w:rsidRPr="00DA46E1">
        <w:rPr>
          <w:rFonts w:ascii="Calibri" w:hAnsi="Calibri" w:cs="Arial"/>
          <w:b/>
          <w:sz w:val="22"/>
          <w:szCs w:val="22"/>
          <w:lang w:val="en-US"/>
        </w:rPr>
        <w:t>4</w:t>
      </w:r>
      <w:r w:rsidRPr="00DA46E1">
        <w:rPr>
          <w:rFonts w:ascii="Calibri" w:hAnsi="Calibri" w:cs="Arial"/>
          <w:b/>
          <w:sz w:val="22"/>
          <w:szCs w:val="22"/>
        </w:rPr>
        <w:t>.</w:t>
      </w:r>
      <w:r w:rsidR="0027433E" w:rsidRPr="00DA46E1">
        <w:rPr>
          <w:rFonts w:ascii="Calibri" w:hAnsi="Calibri" w:cs="Arial"/>
          <w:b/>
          <w:sz w:val="22"/>
          <w:szCs w:val="22"/>
          <w:lang w:val="en-US"/>
        </w:rPr>
        <w:t>a</w:t>
      </w:r>
      <w:r w:rsidRPr="00DA46E1">
        <w:rPr>
          <w:rFonts w:ascii="Calibri" w:hAnsi="Calibri" w:cs="Arial"/>
          <w:b/>
          <w:sz w:val="22"/>
          <w:szCs w:val="22"/>
        </w:rPr>
        <w:t>.</w:t>
      </w:r>
      <w:r w:rsidRPr="00DA46E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955DFB" w:rsidRPr="00DA46E1">
        <w:rPr>
          <w:rFonts w:ascii="Calibri" w:hAnsi="Calibri" w:cs="Arial"/>
          <w:b/>
          <w:sz w:val="22"/>
          <w:szCs w:val="22"/>
        </w:rPr>
        <w:t>School Activity Fund Reports</w:t>
      </w:r>
      <w:r w:rsidR="00955DFB" w:rsidRPr="00DA46E1">
        <w:rPr>
          <w:rFonts w:ascii="Calibri" w:hAnsi="Calibri" w:cs="Arial"/>
          <w:b/>
          <w:sz w:val="22"/>
          <w:szCs w:val="22"/>
          <w:lang w:val="en-US"/>
        </w:rPr>
        <w:t>/Bank Reconciliations</w:t>
      </w:r>
      <w:r w:rsidR="00955DFB" w:rsidRPr="00DA46E1">
        <w:rPr>
          <w:rFonts w:ascii="Calibri" w:hAnsi="Calibri" w:cs="Arial"/>
          <w:b/>
          <w:sz w:val="22"/>
          <w:szCs w:val="22"/>
        </w:rPr>
        <w:t>:</w:t>
      </w:r>
      <w:r w:rsidR="005B04EC" w:rsidRPr="00DA46E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DA46E1" w:rsidRPr="00DA46E1">
        <w:rPr>
          <w:rFonts w:ascii="Calibri" w:hAnsi="Calibri" w:cs="Arial"/>
          <w:b/>
          <w:sz w:val="22"/>
          <w:szCs w:val="22"/>
          <w:lang w:val="en-US"/>
        </w:rPr>
        <w:t>Sept</w:t>
      </w:r>
      <w:r w:rsidR="00DA46E1">
        <w:rPr>
          <w:rFonts w:ascii="Calibri" w:hAnsi="Calibri" w:cs="Arial"/>
          <w:b/>
          <w:sz w:val="22"/>
          <w:szCs w:val="22"/>
          <w:lang w:val="en-US"/>
        </w:rPr>
        <w:t>ember</w:t>
      </w:r>
      <w:r w:rsidR="00DA46E1" w:rsidRPr="00DA46E1">
        <w:rPr>
          <w:rFonts w:ascii="Calibri" w:hAnsi="Calibri" w:cs="Arial"/>
          <w:b/>
          <w:sz w:val="22"/>
          <w:szCs w:val="22"/>
          <w:lang w:val="en-US"/>
        </w:rPr>
        <w:t xml:space="preserve">: LEES; </w:t>
      </w:r>
      <w:r w:rsidR="00D26CC2" w:rsidRPr="00DA46E1">
        <w:rPr>
          <w:rFonts w:ascii="Calibri" w:hAnsi="Calibri" w:cs="Arial"/>
          <w:b/>
          <w:sz w:val="22"/>
          <w:szCs w:val="22"/>
          <w:lang w:val="en-US"/>
        </w:rPr>
        <w:t>Oc</w:t>
      </w:r>
      <w:r w:rsidR="007F0CA4" w:rsidRPr="00DA46E1">
        <w:rPr>
          <w:rFonts w:ascii="Calibri" w:hAnsi="Calibri" w:cs="Arial"/>
          <w:b/>
          <w:sz w:val="22"/>
          <w:szCs w:val="22"/>
          <w:lang w:val="en-US"/>
        </w:rPr>
        <w:t>t</w:t>
      </w:r>
      <w:r w:rsidR="00DA46E1">
        <w:rPr>
          <w:rFonts w:ascii="Calibri" w:hAnsi="Calibri" w:cs="Arial"/>
          <w:b/>
          <w:sz w:val="22"/>
          <w:szCs w:val="22"/>
          <w:lang w:val="en-US"/>
        </w:rPr>
        <w:t>ober</w:t>
      </w:r>
      <w:r w:rsidR="007F0CA4" w:rsidRPr="00DA46E1">
        <w:rPr>
          <w:rFonts w:ascii="Calibri" w:hAnsi="Calibri" w:cs="Arial"/>
          <w:b/>
          <w:sz w:val="22"/>
          <w:szCs w:val="22"/>
          <w:lang w:val="en-US"/>
        </w:rPr>
        <w:t>:</w:t>
      </w:r>
      <w:r w:rsidR="00817296" w:rsidRPr="00DA46E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8B53D3" w:rsidRPr="00DA46E1">
        <w:rPr>
          <w:rFonts w:ascii="Calibri" w:hAnsi="Calibri" w:cs="Arial"/>
          <w:b/>
          <w:sz w:val="22"/>
          <w:szCs w:val="22"/>
          <w:lang w:val="en-US"/>
        </w:rPr>
        <w:t>BES, FES, LCHS, LWES</w:t>
      </w:r>
      <w:r w:rsidR="00D26CC2" w:rsidRPr="00DA46E1">
        <w:rPr>
          <w:rFonts w:ascii="Calibri" w:hAnsi="Calibri" w:cs="Arial"/>
          <w:b/>
          <w:sz w:val="22"/>
          <w:szCs w:val="22"/>
          <w:lang w:val="en-US"/>
        </w:rPr>
        <w:t>, LEES</w:t>
      </w:r>
    </w:p>
    <w:p w14:paraId="071EC466" w14:textId="6B4A4D7B" w:rsidR="001879CA" w:rsidRDefault="000B091F" w:rsidP="000C38E9">
      <w:pPr>
        <w:pStyle w:val="PlainText"/>
        <w:ind w:left="1296"/>
        <w:rPr>
          <w:rFonts w:ascii="Calibri" w:hAnsi="Calibri" w:cs="Arial"/>
          <w:b/>
          <w:sz w:val="22"/>
          <w:szCs w:val="22"/>
          <w:lang w:val="en-US"/>
        </w:rPr>
      </w:pPr>
      <w:bookmarkStart w:id="4" w:name="_Hlk114160070"/>
      <w:r w:rsidRPr="002355D5">
        <w:rPr>
          <w:rFonts w:ascii="Calibri" w:hAnsi="Calibri" w:cs="Arial"/>
          <w:b/>
          <w:sz w:val="22"/>
          <w:szCs w:val="22"/>
        </w:rPr>
        <w:t>5.</w:t>
      </w:r>
      <w:r w:rsidR="005449F7" w:rsidRPr="002355D5">
        <w:rPr>
          <w:rFonts w:ascii="Calibri" w:hAnsi="Calibri" w:cs="Arial"/>
          <w:b/>
          <w:sz w:val="22"/>
          <w:szCs w:val="22"/>
          <w:lang w:val="en-US"/>
        </w:rPr>
        <w:t>D</w:t>
      </w:r>
      <w:r w:rsidRPr="002355D5">
        <w:rPr>
          <w:rFonts w:ascii="Calibri" w:hAnsi="Calibri" w:cs="Arial"/>
          <w:b/>
          <w:sz w:val="22"/>
          <w:szCs w:val="22"/>
        </w:rPr>
        <w:t>.</w:t>
      </w:r>
      <w:r w:rsidR="005E4F22" w:rsidRPr="002355D5">
        <w:rPr>
          <w:rFonts w:ascii="Calibri" w:hAnsi="Calibri" w:cs="Arial"/>
          <w:b/>
          <w:sz w:val="22"/>
          <w:szCs w:val="22"/>
          <w:lang w:val="en-US"/>
        </w:rPr>
        <w:t>4</w:t>
      </w:r>
      <w:r w:rsidRPr="002355D5">
        <w:rPr>
          <w:rFonts w:ascii="Calibri" w:hAnsi="Calibri" w:cs="Arial"/>
          <w:b/>
          <w:sz w:val="22"/>
          <w:szCs w:val="22"/>
        </w:rPr>
        <w:t>.</w:t>
      </w:r>
      <w:r w:rsidR="0027433E">
        <w:rPr>
          <w:rFonts w:ascii="Calibri" w:hAnsi="Calibri" w:cs="Arial"/>
          <w:b/>
          <w:sz w:val="22"/>
          <w:szCs w:val="22"/>
          <w:lang w:val="en-US"/>
        </w:rPr>
        <w:t>b</w:t>
      </w:r>
      <w:r w:rsidRPr="002355D5">
        <w:rPr>
          <w:rFonts w:ascii="Calibri" w:hAnsi="Calibri" w:cs="Arial"/>
          <w:b/>
          <w:sz w:val="22"/>
          <w:szCs w:val="22"/>
        </w:rPr>
        <w:t xml:space="preserve">. </w:t>
      </w:r>
      <w:bookmarkEnd w:id="4"/>
      <w:r w:rsidR="001A5832" w:rsidRPr="002355D5">
        <w:rPr>
          <w:rFonts w:ascii="Calibri" w:hAnsi="Calibri" w:cs="Arial"/>
          <w:b/>
          <w:sz w:val="22"/>
          <w:szCs w:val="22"/>
        </w:rPr>
        <w:t xml:space="preserve">SBDM Council </w:t>
      </w:r>
      <w:r w:rsidR="001A5832" w:rsidRPr="003F1429">
        <w:rPr>
          <w:rFonts w:ascii="Calibri" w:hAnsi="Calibri" w:cs="Arial"/>
          <w:b/>
          <w:sz w:val="22"/>
          <w:szCs w:val="22"/>
        </w:rPr>
        <w:t>Minutes</w:t>
      </w:r>
      <w:r w:rsidR="001A5832" w:rsidRPr="003F1429">
        <w:rPr>
          <w:rFonts w:ascii="Calibri" w:hAnsi="Calibri" w:cs="Arial"/>
          <w:b/>
          <w:sz w:val="22"/>
          <w:szCs w:val="22"/>
          <w:lang w:val="en-US"/>
        </w:rPr>
        <w:t xml:space="preserve">: </w:t>
      </w:r>
      <w:r w:rsidR="003F1429" w:rsidRPr="003F1429">
        <w:rPr>
          <w:rFonts w:ascii="Calibri" w:hAnsi="Calibri" w:cs="Arial"/>
          <w:b/>
          <w:sz w:val="22"/>
          <w:szCs w:val="22"/>
          <w:lang w:val="en-US"/>
        </w:rPr>
        <w:t>October</w:t>
      </w:r>
      <w:r w:rsidR="003F1429">
        <w:rPr>
          <w:rFonts w:ascii="Calibri" w:hAnsi="Calibri" w:cs="Arial"/>
          <w:b/>
          <w:sz w:val="22"/>
          <w:szCs w:val="22"/>
          <w:lang w:val="en-US"/>
        </w:rPr>
        <w:t xml:space="preserve">-BES, LEES, LMS; </w:t>
      </w:r>
      <w:r w:rsidR="003F1429" w:rsidRPr="005D0FC0">
        <w:rPr>
          <w:rFonts w:ascii="Calibri" w:hAnsi="Calibri" w:cs="Arial"/>
          <w:b/>
          <w:sz w:val="22"/>
          <w:szCs w:val="22"/>
          <w:lang w:val="en-US"/>
        </w:rPr>
        <w:t>November-LWES</w:t>
      </w:r>
      <w:r w:rsidR="00D53FFF">
        <w:rPr>
          <w:rFonts w:ascii="Calibri" w:hAnsi="Calibri" w:cs="Arial"/>
          <w:b/>
          <w:sz w:val="22"/>
          <w:szCs w:val="22"/>
          <w:lang w:val="en-US"/>
        </w:rPr>
        <w:t>, LMS</w:t>
      </w:r>
      <w:r w:rsidR="005D0FC0">
        <w:rPr>
          <w:rFonts w:ascii="Calibri" w:hAnsi="Calibri" w:cs="Arial"/>
          <w:b/>
          <w:sz w:val="22"/>
          <w:szCs w:val="22"/>
          <w:lang w:val="en-US"/>
        </w:rPr>
        <w:t xml:space="preserve">, FES, </w:t>
      </w:r>
      <w:r w:rsidR="005D0FC0" w:rsidRPr="00874F3D">
        <w:rPr>
          <w:rFonts w:ascii="Calibri" w:hAnsi="Calibri" w:cs="Arial"/>
          <w:b/>
          <w:sz w:val="22"/>
          <w:szCs w:val="22"/>
          <w:lang w:val="en-US"/>
        </w:rPr>
        <w:t>LCHS</w:t>
      </w:r>
    </w:p>
    <w:p w14:paraId="22E83B14" w14:textId="77777777" w:rsidR="00A56EE4" w:rsidRPr="00CB0584" w:rsidRDefault="00A56EE4" w:rsidP="000C38E9">
      <w:pPr>
        <w:pStyle w:val="PlainText"/>
        <w:ind w:left="1296"/>
        <w:rPr>
          <w:rFonts w:cs="Calibri"/>
          <w:b/>
          <w:sz w:val="6"/>
          <w:szCs w:val="6"/>
        </w:rPr>
      </w:pPr>
    </w:p>
    <w:p w14:paraId="54CDE1BB" w14:textId="7925286C" w:rsidR="006810E8" w:rsidRDefault="001879CA" w:rsidP="006810E8">
      <w:pPr>
        <w:spacing w:after="0" w:line="240" w:lineRule="auto"/>
        <w:ind w:left="432"/>
        <w:rPr>
          <w:rFonts w:eastAsia="Times New Roman" w:cs="Calibri"/>
          <w:color w:val="000000"/>
        </w:rPr>
      </w:pPr>
      <w:bookmarkStart w:id="5" w:name="_Hlk82712988"/>
      <w:r w:rsidRPr="002355D5">
        <w:rPr>
          <w:rFonts w:cs="Calibri"/>
          <w:b/>
        </w:rPr>
        <w:t>5</w:t>
      </w:r>
      <w:r w:rsidR="00082B65" w:rsidRPr="002355D5">
        <w:rPr>
          <w:rFonts w:cs="Calibri"/>
          <w:b/>
        </w:rPr>
        <w:t>.</w:t>
      </w:r>
      <w:r w:rsidR="006B6F7C" w:rsidRPr="002355D5">
        <w:rPr>
          <w:rFonts w:cs="Calibri"/>
          <w:b/>
        </w:rPr>
        <w:t>E</w:t>
      </w:r>
      <w:r w:rsidR="00082B65" w:rsidRPr="007E00BD">
        <w:rPr>
          <w:rFonts w:cs="Calibri"/>
          <w:b/>
        </w:rPr>
        <w:t xml:space="preserve">. </w:t>
      </w:r>
      <w:bookmarkEnd w:id="5"/>
      <w:r w:rsidR="007E00BD" w:rsidRPr="00A22F8A">
        <w:rPr>
          <w:rFonts w:eastAsia="Times New Roman" w:cs="Calibri"/>
          <w:b/>
          <w:color w:val="000000"/>
        </w:rPr>
        <w:t>CONSTRUCTION</w:t>
      </w:r>
      <w:r w:rsidR="006810E8" w:rsidRPr="00A22F8A">
        <w:rPr>
          <w:rFonts w:eastAsia="Times New Roman" w:cs="Calibri"/>
          <w:b/>
          <w:color w:val="000000"/>
        </w:rPr>
        <w:t xml:space="preserve"> </w:t>
      </w:r>
      <w:r w:rsidR="00A22F8A" w:rsidRPr="00A22F8A">
        <w:rPr>
          <w:rFonts w:eastAsia="Times New Roman" w:cs="Calibri"/>
          <w:b/>
          <w:color w:val="000000"/>
        </w:rPr>
        <w:t>PROJECTS/UPDATE</w:t>
      </w:r>
      <w:r w:rsidR="007F0CA4">
        <w:rPr>
          <w:rFonts w:eastAsia="Times New Roman" w:cs="Calibri"/>
          <w:b/>
          <w:color w:val="000000"/>
        </w:rPr>
        <w:t>S</w:t>
      </w:r>
    </w:p>
    <w:p w14:paraId="06F9C57D" w14:textId="77777777" w:rsidR="009D5E7A" w:rsidRPr="00CB0584" w:rsidRDefault="009D5E7A" w:rsidP="007F0CA4">
      <w:pPr>
        <w:spacing w:after="0" w:line="240" w:lineRule="auto"/>
        <w:ind w:left="864"/>
        <w:rPr>
          <w:rFonts w:cs="Calibri"/>
          <w:b/>
          <w:sz w:val="6"/>
          <w:szCs w:val="6"/>
        </w:rPr>
      </w:pPr>
    </w:p>
    <w:p w14:paraId="1C28FAD6" w14:textId="0F762952" w:rsidR="007F0CA4" w:rsidRPr="00A22F8A" w:rsidRDefault="007F0CA4" w:rsidP="007F0CA4">
      <w:pPr>
        <w:spacing w:after="0" w:line="240" w:lineRule="auto"/>
        <w:ind w:left="864"/>
        <w:rPr>
          <w:rFonts w:cs="Calibri"/>
          <w:b/>
        </w:rPr>
      </w:pPr>
      <w:r w:rsidRPr="00A22F8A">
        <w:rPr>
          <w:rFonts w:cs="Calibri"/>
          <w:b/>
        </w:rPr>
        <w:t>5.E.</w:t>
      </w:r>
      <w:r>
        <w:rPr>
          <w:rFonts w:cs="Calibri"/>
          <w:b/>
        </w:rPr>
        <w:t>1</w:t>
      </w:r>
      <w:r w:rsidRPr="00A22F8A">
        <w:rPr>
          <w:rFonts w:cs="Calibri"/>
          <w:b/>
        </w:rPr>
        <w:t xml:space="preserve">. </w:t>
      </w:r>
      <w:r w:rsidR="00591E60">
        <w:rPr>
          <w:rFonts w:cs="Calibri"/>
          <w:b/>
        </w:rPr>
        <w:t xml:space="preserve">Update on </w:t>
      </w:r>
      <w:r w:rsidRPr="00A22F8A">
        <w:rPr>
          <w:rFonts w:cs="Calibri"/>
          <w:b/>
        </w:rPr>
        <w:t>2022 District Facility Plan (DFP)</w:t>
      </w:r>
      <w:r w:rsidR="008B53D3">
        <w:rPr>
          <w:rFonts w:cs="Calibri"/>
          <w:b/>
        </w:rPr>
        <w:t xml:space="preserve"> </w:t>
      </w:r>
      <w:r w:rsidRPr="00A22F8A">
        <w:rPr>
          <w:rFonts w:cs="Calibri"/>
          <w:b/>
        </w:rPr>
        <w:t>/</w:t>
      </w:r>
      <w:r w:rsidR="008B53D3">
        <w:rPr>
          <w:rFonts w:cs="Calibri"/>
          <w:b/>
        </w:rPr>
        <w:t xml:space="preserve"> </w:t>
      </w:r>
      <w:r w:rsidRPr="00A22F8A">
        <w:rPr>
          <w:rFonts w:cs="Calibri"/>
          <w:b/>
        </w:rPr>
        <w:t xml:space="preserve">Local Planning Committee (LPC)  </w:t>
      </w:r>
    </w:p>
    <w:p w14:paraId="4D3697E4" w14:textId="35C6152D" w:rsidR="00D43B3E" w:rsidRDefault="00D43B3E" w:rsidP="00D43B3E">
      <w:pPr>
        <w:pStyle w:val="PlainText"/>
        <w:ind w:left="864"/>
        <w:rPr>
          <w:rFonts w:ascii="Calibri" w:hAnsi="Calibri" w:cs="Calibri"/>
          <w:b/>
          <w:color w:val="000000"/>
          <w:sz w:val="22"/>
          <w:szCs w:val="22"/>
        </w:rPr>
      </w:pPr>
      <w:bookmarkStart w:id="6" w:name="_Hlk82713005"/>
      <w:r w:rsidRPr="006457FE">
        <w:rPr>
          <w:rFonts w:ascii="Calibri" w:hAnsi="Calibri" w:cs="Calibri"/>
          <w:b/>
          <w:color w:val="000000"/>
          <w:sz w:val="22"/>
          <w:szCs w:val="22"/>
        </w:rPr>
        <w:t>5.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E</w:t>
      </w:r>
      <w:r w:rsidRPr="006457FE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2</w:t>
      </w:r>
      <w:r w:rsidRPr="006457FE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6457FE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7" w:name="_Hlk90650378"/>
      <w:r w:rsidRPr="006457FE">
        <w:rPr>
          <w:rFonts w:ascii="Calibri" w:hAnsi="Calibri" w:cs="Calibri"/>
          <w:b/>
          <w:color w:val="000000"/>
          <w:sz w:val="22"/>
          <w:szCs w:val="22"/>
        </w:rPr>
        <w:t>Softball Facilities Project (Athletic Upgrades) LCHS BG: 22-147</w:t>
      </w:r>
      <w:bookmarkEnd w:id="7"/>
    </w:p>
    <w:p w14:paraId="63BFC802" w14:textId="76C82CB7" w:rsidR="00591E60" w:rsidRPr="00CB0584" w:rsidRDefault="00D43B3E" w:rsidP="00CB0584">
      <w:pPr>
        <w:shd w:val="clear" w:color="auto" w:fill="FFFFFF"/>
        <w:spacing w:after="0" w:line="240" w:lineRule="auto"/>
        <w:ind w:left="1296"/>
        <w:textAlignment w:val="baseline"/>
        <w:rPr>
          <w:rFonts w:cs="Calibri"/>
          <w:b/>
          <w:bCs/>
          <w:color w:val="242424"/>
          <w:shd w:val="clear" w:color="auto" w:fill="FFFFFF"/>
        </w:rPr>
      </w:pPr>
      <w:r w:rsidRPr="006457FE">
        <w:rPr>
          <w:rFonts w:eastAsia="Times New Roman" w:cs="Calibri"/>
          <w:b/>
          <w:color w:val="000000"/>
          <w:lang w:eastAsia="x-none"/>
        </w:rPr>
        <w:t>5.</w:t>
      </w:r>
      <w:r>
        <w:rPr>
          <w:rFonts w:eastAsia="Times New Roman" w:cs="Calibri"/>
          <w:b/>
          <w:color w:val="000000"/>
          <w:lang w:eastAsia="x-none"/>
        </w:rPr>
        <w:t>E.2</w:t>
      </w:r>
      <w:r w:rsidRPr="006457FE">
        <w:rPr>
          <w:rFonts w:eastAsia="Times New Roman" w:cs="Calibri"/>
          <w:b/>
          <w:color w:val="000000"/>
          <w:lang w:eastAsia="x-none"/>
        </w:rPr>
        <w:t>.a.</w:t>
      </w:r>
      <w:r>
        <w:rPr>
          <w:rFonts w:eastAsia="Times New Roman" w:cs="Calibri"/>
          <w:b/>
          <w:color w:val="000000"/>
          <w:lang w:eastAsia="x-none"/>
        </w:rPr>
        <w:t xml:space="preserve"> </w:t>
      </w:r>
      <w:r w:rsidR="00707B21" w:rsidRPr="00707B21">
        <w:rPr>
          <w:rFonts w:eastAsia="Times New Roman" w:cs="Calibri"/>
          <w:bCs/>
          <w:color w:val="000000"/>
          <w:lang w:eastAsia="x-none"/>
        </w:rPr>
        <w:t>Consider/</w:t>
      </w:r>
      <w:r w:rsidR="00707B21" w:rsidRPr="006B30B2">
        <w:rPr>
          <w:rFonts w:eastAsia="Times New Roman" w:cs="Calibri"/>
          <w:bCs/>
          <w:color w:val="000000"/>
          <w:lang w:eastAsia="x-none"/>
        </w:rPr>
        <w:t xml:space="preserve">Approve </w:t>
      </w:r>
      <w:r w:rsidR="00707B21" w:rsidRPr="006B30B2">
        <w:rPr>
          <w:rFonts w:cs="Calibri"/>
          <w:b/>
          <w:bCs/>
          <w:color w:val="242424"/>
          <w:shd w:val="clear" w:color="auto" w:fill="FFFFFF"/>
        </w:rPr>
        <w:t>Pay Application #1</w:t>
      </w:r>
      <w:r w:rsidR="00707B21" w:rsidRPr="006B30B2">
        <w:rPr>
          <w:rFonts w:cs="Calibri"/>
          <w:color w:val="242424"/>
          <w:shd w:val="clear" w:color="auto" w:fill="FFFFFF"/>
        </w:rPr>
        <w:t xml:space="preserve"> </w:t>
      </w:r>
      <w:r w:rsidR="00CB0584">
        <w:rPr>
          <w:rFonts w:cs="Calibri"/>
          <w:color w:val="242424"/>
          <w:shd w:val="clear" w:color="auto" w:fill="FFFFFF"/>
        </w:rPr>
        <w:t>to</w:t>
      </w:r>
      <w:r w:rsidR="00707B21" w:rsidRPr="007D01AF">
        <w:rPr>
          <w:rFonts w:cs="Calibri"/>
          <w:color w:val="242424"/>
          <w:shd w:val="clear" w:color="auto" w:fill="FFFFFF"/>
        </w:rPr>
        <w:t xml:space="preserve"> CPR Construction in the amount of </w:t>
      </w:r>
      <w:r w:rsidR="00707B21" w:rsidRPr="007D01AF">
        <w:rPr>
          <w:rFonts w:cs="Calibri"/>
          <w:b/>
          <w:bCs/>
          <w:color w:val="242424"/>
          <w:shd w:val="clear" w:color="auto" w:fill="FFFFFF"/>
        </w:rPr>
        <w:t>$119,589.38</w:t>
      </w:r>
      <w:r w:rsidR="00707B21" w:rsidRPr="007D01AF">
        <w:rPr>
          <w:rFonts w:cs="Calibri"/>
          <w:color w:val="242424"/>
          <w:shd w:val="clear" w:color="auto" w:fill="FFFFFF"/>
        </w:rPr>
        <w:t xml:space="preserve"> for work performed on the </w:t>
      </w:r>
      <w:r w:rsidR="00707B21" w:rsidRPr="007D01AF">
        <w:rPr>
          <w:rFonts w:cs="Calibri"/>
          <w:b/>
          <w:bCs/>
          <w:color w:val="242424"/>
          <w:shd w:val="clear" w:color="auto" w:fill="FFFFFF"/>
        </w:rPr>
        <w:t xml:space="preserve">Lawrence County High School Softball Fieldhouse &amp; Upgrades </w:t>
      </w:r>
      <w:r w:rsidR="00CB0584">
        <w:rPr>
          <w:rFonts w:cs="Calibri"/>
          <w:b/>
          <w:bCs/>
          <w:color w:val="242424"/>
          <w:shd w:val="clear" w:color="auto" w:fill="FFFFFF"/>
        </w:rPr>
        <w:t>P</w:t>
      </w:r>
      <w:r w:rsidR="00707B21" w:rsidRPr="007D01AF">
        <w:rPr>
          <w:rFonts w:cs="Calibri"/>
          <w:b/>
          <w:bCs/>
          <w:color w:val="242424"/>
          <w:shd w:val="clear" w:color="auto" w:fill="FFFFFF"/>
        </w:rPr>
        <w:t>roject BG# 22-147</w:t>
      </w:r>
      <w:bookmarkStart w:id="8" w:name="_Hlk77326921"/>
      <w:bookmarkEnd w:id="6"/>
    </w:p>
    <w:p w14:paraId="6EA90B98" w14:textId="7ADC175A" w:rsidR="00A56EE4" w:rsidRDefault="00A56EE4" w:rsidP="00A56EE4">
      <w:pPr>
        <w:spacing w:after="0" w:line="240" w:lineRule="auto"/>
        <w:ind w:left="432"/>
        <w:rPr>
          <w:rFonts w:cs="Calibri"/>
          <w:bCs/>
          <w:i/>
          <w:iCs/>
        </w:rPr>
      </w:pPr>
      <w:r w:rsidRPr="005A6BA1">
        <w:rPr>
          <w:rFonts w:cs="Calibri"/>
          <w:b/>
        </w:rPr>
        <w:t>5.</w:t>
      </w:r>
      <w:r>
        <w:rPr>
          <w:rFonts w:cs="Calibri"/>
          <w:b/>
        </w:rPr>
        <w:t>F</w:t>
      </w:r>
      <w:r w:rsidRPr="005A6BA1">
        <w:rPr>
          <w:rFonts w:cs="Calibri"/>
          <w:b/>
        </w:rPr>
        <w:t>.</w:t>
      </w:r>
      <w:r>
        <w:rPr>
          <w:rFonts w:cs="Calibri"/>
          <w:color w:val="000000"/>
          <w:shd w:val="clear" w:color="auto" w:fill="FFFFFF"/>
        </w:rPr>
        <w:t xml:space="preserve"> Approve renewal of Law Enforcement Agreement with Sheriff of Lawrence County, Kentucky, for School Resource </w:t>
      </w:r>
      <w:r w:rsidRPr="00826D06">
        <w:rPr>
          <w:rFonts w:cs="Calibri"/>
          <w:color w:val="000000"/>
          <w:shd w:val="clear" w:color="auto" w:fill="FFFFFF"/>
        </w:rPr>
        <w:t>Officer (SRO)</w:t>
      </w:r>
      <w:r w:rsidRPr="00DF2487">
        <w:rPr>
          <w:rFonts w:cs="Calibri"/>
          <w:b/>
        </w:rPr>
        <w:t xml:space="preserve"> </w:t>
      </w:r>
    </w:p>
    <w:p w14:paraId="38C2062D" w14:textId="283AA894" w:rsidR="00826D06" w:rsidRDefault="006B6F7C" w:rsidP="008B53D3">
      <w:pPr>
        <w:spacing w:after="0" w:line="240" w:lineRule="auto"/>
        <w:ind w:left="432"/>
        <w:rPr>
          <w:rFonts w:cs="Calibri"/>
          <w:color w:val="000000"/>
          <w:shd w:val="clear" w:color="auto" w:fill="FFFFFF"/>
        </w:rPr>
      </w:pPr>
      <w:r w:rsidRPr="00C00CD2">
        <w:rPr>
          <w:rFonts w:cs="Calibri"/>
          <w:b/>
        </w:rPr>
        <w:t>5.</w:t>
      </w:r>
      <w:r w:rsidR="00A56EE4">
        <w:rPr>
          <w:rFonts w:cs="Calibri"/>
          <w:b/>
        </w:rPr>
        <w:t>G</w:t>
      </w:r>
      <w:r w:rsidRPr="00C00CD2">
        <w:rPr>
          <w:rFonts w:cs="Calibri"/>
          <w:b/>
        </w:rPr>
        <w:t>.</w:t>
      </w:r>
      <w:r w:rsidRPr="00C00CD2">
        <w:rPr>
          <w:rFonts w:cs="Calibri"/>
          <w:bCs/>
        </w:rPr>
        <w:t xml:space="preserve"> </w:t>
      </w:r>
      <w:bookmarkEnd w:id="8"/>
      <w:r w:rsidR="00E80A25" w:rsidRPr="00E80A25">
        <w:rPr>
          <w:rFonts w:cs="Calibri"/>
          <w:color w:val="000000"/>
          <w:shd w:val="clear" w:color="auto" w:fill="FFFFFF"/>
        </w:rPr>
        <w:t>Approve</w:t>
      </w:r>
      <w:r w:rsidR="00CD5DE3">
        <w:rPr>
          <w:rFonts w:cs="Calibri"/>
          <w:color w:val="000000"/>
          <w:shd w:val="clear" w:color="auto" w:fill="FFFFFF"/>
        </w:rPr>
        <w:t xml:space="preserve"> to award </w:t>
      </w:r>
      <w:r w:rsidR="008F152A">
        <w:rPr>
          <w:rFonts w:cs="Calibri"/>
          <w:color w:val="000000"/>
          <w:shd w:val="clear" w:color="auto" w:fill="FFFFFF"/>
        </w:rPr>
        <w:t>bid for</w:t>
      </w:r>
      <w:r w:rsidR="00B76177">
        <w:rPr>
          <w:rFonts w:cs="Calibri"/>
          <w:color w:val="000000"/>
          <w:shd w:val="clear" w:color="auto" w:fill="FFFFFF"/>
        </w:rPr>
        <w:t xml:space="preserve"> </w:t>
      </w:r>
      <w:r w:rsidR="008F152A">
        <w:rPr>
          <w:rFonts w:cs="Calibri"/>
          <w:color w:val="000000"/>
          <w:shd w:val="clear" w:color="auto" w:fill="FFFFFF"/>
        </w:rPr>
        <w:t>L</w:t>
      </w:r>
      <w:r w:rsidR="00DF2487">
        <w:rPr>
          <w:rFonts w:cs="Calibri"/>
          <w:color w:val="000000"/>
          <w:shd w:val="clear" w:color="auto" w:fill="FFFFFF"/>
        </w:rPr>
        <w:t xml:space="preserve">awrence </w:t>
      </w:r>
      <w:r w:rsidR="008F152A">
        <w:rPr>
          <w:rFonts w:cs="Calibri"/>
          <w:color w:val="000000"/>
          <w:shd w:val="clear" w:color="auto" w:fill="FFFFFF"/>
        </w:rPr>
        <w:t>C</w:t>
      </w:r>
      <w:r w:rsidR="00DF2487">
        <w:rPr>
          <w:rFonts w:cs="Calibri"/>
          <w:color w:val="000000"/>
          <w:shd w:val="clear" w:color="auto" w:fill="FFFFFF"/>
        </w:rPr>
        <w:t xml:space="preserve">ounty </w:t>
      </w:r>
      <w:r w:rsidR="008F152A">
        <w:rPr>
          <w:rFonts w:cs="Calibri"/>
          <w:color w:val="000000"/>
          <w:shd w:val="clear" w:color="auto" w:fill="FFFFFF"/>
        </w:rPr>
        <w:t>H</w:t>
      </w:r>
      <w:r w:rsidR="00DF2487">
        <w:rPr>
          <w:rFonts w:cs="Calibri"/>
          <w:color w:val="000000"/>
          <w:shd w:val="clear" w:color="auto" w:fill="FFFFFF"/>
        </w:rPr>
        <w:t xml:space="preserve">igh </w:t>
      </w:r>
      <w:r w:rsidR="008F152A">
        <w:rPr>
          <w:rFonts w:cs="Calibri"/>
          <w:color w:val="000000"/>
          <w:shd w:val="clear" w:color="auto" w:fill="FFFFFF"/>
        </w:rPr>
        <w:t>S</w:t>
      </w:r>
      <w:r w:rsidR="00DF2487">
        <w:rPr>
          <w:rFonts w:cs="Calibri"/>
          <w:color w:val="000000"/>
          <w:shd w:val="clear" w:color="auto" w:fill="FFFFFF"/>
        </w:rPr>
        <w:t>chool</w:t>
      </w:r>
      <w:r w:rsidR="00CD5DE3">
        <w:rPr>
          <w:rFonts w:cs="Calibri"/>
          <w:color w:val="000000"/>
          <w:shd w:val="clear" w:color="auto" w:fill="FFFFFF"/>
        </w:rPr>
        <w:t xml:space="preserve"> </w:t>
      </w:r>
      <w:r w:rsidR="00B76177">
        <w:rPr>
          <w:rFonts w:cs="Calibri"/>
          <w:color w:val="000000"/>
          <w:shd w:val="clear" w:color="auto" w:fill="FFFFFF"/>
        </w:rPr>
        <w:t>serving bar</w:t>
      </w:r>
      <w:r w:rsidR="00D20BBC" w:rsidRPr="00D20BBC">
        <w:rPr>
          <w:rFonts w:cs="Calibri"/>
          <w:color w:val="000000"/>
          <w:shd w:val="clear" w:color="auto" w:fill="FFFFFF"/>
        </w:rPr>
        <w:t xml:space="preserve"> </w:t>
      </w:r>
      <w:r w:rsidR="00D20BBC">
        <w:rPr>
          <w:rFonts w:cs="Calibri"/>
          <w:color w:val="000000"/>
          <w:shd w:val="clear" w:color="auto" w:fill="FFFFFF"/>
        </w:rPr>
        <w:t>(Food Service)</w:t>
      </w:r>
    </w:p>
    <w:p w14:paraId="49176A5E" w14:textId="7DCD0BDD" w:rsidR="00E62616" w:rsidRPr="00003B55" w:rsidRDefault="00A56EE4" w:rsidP="00E62616">
      <w:pPr>
        <w:spacing w:after="0" w:line="240" w:lineRule="auto"/>
        <w:ind w:left="432"/>
        <w:rPr>
          <w:rFonts w:cs="Calibri"/>
          <w:color w:val="FF0000"/>
        </w:rPr>
      </w:pPr>
      <w:r w:rsidRPr="00003B55">
        <w:rPr>
          <w:rFonts w:cs="Calibri"/>
          <w:b/>
        </w:rPr>
        <w:t>5.H.</w:t>
      </w:r>
      <w:r w:rsidRPr="00003B55">
        <w:rPr>
          <w:rFonts w:cs="Calibri"/>
          <w:color w:val="000000"/>
          <w:shd w:val="clear" w:color="auto" w:fill="FFFFFF"/>
        </w:rPr>
        <w:t xml:space="preserve"> </w:t>
      </w:r>
      <w:r w:rsidR="00E62616" w:rsidRPr="00003B55">
        <w:rPr>
          <w:rFonts w:cs="Calibri"/>
          <w:bCs/>
          <w:color w:val="000000"/>
        </w:rPr>
        <w:t>A</w:t>
      </w:r>
      <w:r w:rsidR="00E62616" w:rsidRPr="00003B55">
        <w:rPr>
          <w:rFonts w:cs="Calibri"/>
        </w:rPr>
        <w:t xml:space="preserve">pprove </w:t>
      </w:r>
      <w:r w:rsidR="0048051B" w:rsidRPr="00003B55">
        <w:rPr>
          <w:rFonts w:cs="Calibri"/>
        </w:rPr>
        <w:t>quote/</w:t>
      </w:r>
      <w:r w:rsidR="00E62616" w:rsidRPr="00003B55">
        <w:rPr>
          <w:rFonts w:cs="Calibri"/>
        </w:rPr>
        <w:t>purchase</w:t>
      </w:r>
      <w:r w:rsidR="00EA6C05" w:rsidRPr="00003B55">
        <w:rPr>
          <w:rFonts w:cs="Calibri"/>
        </w:rPr>
        <w:t xml:space="preserve"> of an instructional tool for</w:t>
      </w:r>
      <w:r w:rsidR="00EA6C05" w:rsidRPr="00003B55">
        <w:rPr>
          <w:rFonts w:cs="Calibri"/>
          <w:bCs/>
        </w:rPr>
        <w:t xml:space="preserve"> the LCHS Career Technical Education program, </w:t>
      </w:r>
      <w:r w:rsidR="00E62616" w:rsidRPr="00003B55">
        <w:rPr>
          <w:rFonts w:cs="Calibri"/>
        </w:rPr>
        <w:t xml:space="preserve">an </w:t>
      </w:r>
      <w:bookmarkStart w:id="9" w:name="_Hlk119671704"/>
      <w:r w:rsidR="00E62616" w:rsidRPr="00003B55">
        <w:rPr>
          <w:rFonts w:cs="Calibri"/>
        </w:rPr>
        <w:t>Anatomage Table</w:t>
      </w:r>
      <w:r w:rsidR="00EA6C05" w:rsidRPr="00003B55">
        <w:rPr>
          <w:rFonts w:cs="Calibri"/>
        </w:rPr>
        <w:t xml:space="preserve"> </w:t>
      </w:r>
      <w:bookmarkEnd w:id="9"/>
      <w:r w:rsidR="00EA6C05" w:rsidRPr="00003B55">
        <w:rPr>
          <w:rFonts w:cs="Calibri"/>
        </w:rPr>
        <w:t xml:space="preserve">from </w:t>
      </w:r>
      <w:r w:rsidR="0048051B" w:rsidRPr="00003B55">
        <w:rPr>
          <w:rFonts w:cs="Calibri"/>
        </w:rPr>
        <w:t>Anatomage, Inc., Santa Clara, CA</w:t>
      </w:r>
      <w:r w:rsidR="00EA6C05" w:rsidRPr="00003B55">
        <w:rPr>
          <w:rFonts w:cs="Calibri"/>
        </w:rPr>
        <w:t xml:space="preserve">, </w:t>
      </w:r>
      <w:r w:rsidR="00021A59">
        <w:rPr>
          <w:rFonts w:cs="Calibri"/>
        </w:rPr>
        <w:t>the</w:t>
      </w:r>
      <w:r w:rsidR="00EA6C05" w:rsidRPr="00003B55">
        <w:rPr>
          <w:rFonts w:cs="Calibri"/>
        </w:rPr>
        <w:t xml:space="preserve"> single source </w:t>
      </w:r>
      <w:r w:rsidR="00021A59">
        <w:rPr>
          <w:rFonts w:cs="Calibri"/>
        </w:rPr>
        <w:t xml:space="preserve">manufacturer and distributor of the </w:t>
      </w:r>
      <w:r w:rsidR="00021A59" w:rsidRPr="00003B55">
        <w:rPr>
          <w:rFonts w:cs="Calibri"/>
        </w:rPr>
        <w:t>Anatomage Table</w:t>
      </w:r>
    </w:p>
    <w:p w14:paraId="4D89CE1F" w14:textId="22917266" w:rsidR="008F152A" w:rsidRPr="00DF2487" w:rsidRDefault="00DF2487" w:rsidP="00DF2487">
      <w:pPr>
        <w:spacing w:after="0" w:line="240" w:lineRule="auto"/>
        <w:ind w:left="432"/>
        <w:rPr>
          <w:rFonts w:cs="Calibri"/>
          <w:color w:val="000000"/>
          <w:shd w:val="clear" w:color="auto" w:fill="FFFFFF"/>
        </w:rPr>
      </w:pPr>
      <w:bookmarkStart w:id="10" w:name="_Hlk119498697"/>
      <w:r w:rsidRPr="005A6BA1">
        <w:rPr>
          <w:rFonts w:cs="Calibri"/>
          <w:b/>
        </w:rPr>
        <w:t>5.</w:t>
      </w:r>
      <w:r w:rsidR="00021AC9">
        <w:rPr>
          <w:rFonts w:cs="Calibri"/>
          <w:b/>
        </w:rPr>
        <w:t>I</w:t>
      </w:r>
      <w:r w:rsidRPr="005A6BA1">
        <w:rPr>
          <w:rFonts w:cs="Calibri"/>
          <w:b/>
        </w:rPr>
        <w:t>.</w:t>
      </w:r>
      <w:r>
        <w:rPr>
          <w:rFonts w:cs="Calibri"/>
          <w:color w:val="000000"/>
          <w:shd w:val="clear" w:color="auto" w:fill="FFFFFF"/>
        </w:rPr>
        <w:t xml:space="preserve"> </w:t>
      </w:r>
      <w:bookmarkEnd w:id="10"/>
      <w:r w:rsidR="00591E60">
        <w:rPr>
          <w:rFonts w:cs="Calibri"/>
          <w:bCs/>
        </w:rPr>
        <w:t>Review</w:t>
      </w:r>
      <w:r w:rsidR="008F152A">
        <w:rPr>
          <w:rFonts w:cs="Calibri"/>
          <w:bCs/>
        </w:rPr>
        <w:t xml:space="preserve"> </w:t>
      </w:r>
      <w:r w:rsidR="008F152A" w:rsidRPr="00A22F8A">
        <w:rPr>
          <w:rFonts w:cs="Calibri"/>
          <w:bCs/>
        </w:rPr>
        <w:t xml:space="preserve">2022-23 </w:t>
      </w:r>
      <w:r w:rsidR="008F152A">
        <w:rPr>
          <w:rFonts w:cs="Calibri"/>
          <w:bCs/>
        </w:rPr>
        <w:t>Needs Assessment</w:t>
      </w:r>
      <w:r w:rsidR="008671C2">
        <w:rPr>
          <w:rFonts w:cs="Calibri"/>
          <w:bCs/>
        </w:rPr>
        <w:t>,</w:t>
      </w:r>
      <w:r w:rsidR="008F152A">
        <w:rPr>
          <w:rFonts w:cs="Calibri"/>
          <w:bCs/>
        </w:rPr>
        <w:t xml:space="preserve"> Phase</w:t>
      </w:r>
      <w:r w:rsidR="008671C2">
        <w:rPr>
          <w:rFonts w:cs="Calibri"/>
          <w:bCs/>
        </w:rPr>
        <w:t xml:space="preserve"> </w:t>
      </w:r>
      <w:r w:rsidR="00CB0584">
        <w:rPr>
          <w:rFonts w:cs="Calibri"/>
          <w:bCs/>
        </w:rPr>
        <w:t>2</w:t>
      </w:r>
      <w:r w:rsidR="008F152A">
        <w:rPr>
          <w:rFonts w:cs="Calibri"/>
          <w:bCs/>
        </w:rPr>
        <w:t xml:space="preserve"> of the </w:t>
      </w:r>
      <w:r w:rsidR="008F152A" w:rsidRPr="00A22F8A">
        <w:rPr>
          <w:rFonts w:cs="Calibri"/>
          <w:bCs/>
        </w:rPr>
        <w:t>District Improvement Plan Process-CAO Katie Webb</w:t>
      </w:r>
    </w:p>
    <w:p w14:paraId="24F419C5" w14:textId="26BD19A0" w:rsidR="00CD5DE3" w:rsidRDefault="00CD5DE3" w:rsidP="00CD5DE3">
      <w:pPr>
        <w:spacing w:after="0" w:line="240" w:lineRule="auto"/>
        <w:ind w:left="432"/>
        <w:rPr>
          <w:rFonts w:eastAsia="Times New Roman" w:cs="Arial"/>
          <w:bCs/>
          <w:lang w:eastAsia="x-none"/>
        </w:rPr>
      </w:pPr>
      <w:r>
        <w:rPr>
          <w:rFonts w:eastAsia="Times New Roman" w:cs="Arial"/>
          <w:b/>
          <w:lang w:eastAsia="x-none"/>
        </w:rPr>
        <w:t>5</w:t>
      </w:r>
      <w:r w:rsidRPr="00923CC1">
        <w:rPr>
          <w:rFonts w:eastAsia="Times New Roman" w:cs="Arial"/>
          <w:b/>
          <w:lang w:val="x-none" w:eastAsia="x-none"/>
        </w:rPr>
        <w:t>.</w:t>
      </w:r>
      <w:r w:rsidR="00021AC9">
        <w:rPr>
          <w:rFonts w:eastAsia="Times New Roman" w:cs="Arial"/>
          <w:b/>
          <w:lang w:eastAsia="x-none"/>
        </w:rPr>
        <w:t>J</w:t>
      </w:r>
      <w:r w:rsidRPr="00923CC1">
        <w:rPr>
          <w:rFonts w:eastAsia="Times New Roman" w:cs="Arial"/>
          <w:b/>
          <w:lang w:val="x-none" w:eastAsia="x-none"/>
        </w:rPr>
        <w:t>.</w:t>
      </w:r>
      <w:r>
        <w:rPr>
          <w:rFonts w:eastAsia="Times New Roman" w:cs="Arial"/>
          <w:b/>
          <w:lang w:eastAsia="x-none"/>
        </w:rPr>
        <w:t xml:space="preserve"> </w:t>
      </w:r>
      <w:r w:rsidRPr="001E49EA">
        <w:rPr>
          <w:rFonts w:eastAsia="Times New Roman" w:cs="Arial"/>
          <w:bCs/>
          <w:lang w:eastAsia="x-none"/>
        </w:rPr>
        <w:t>Approve</w:t>
      </w:r>
      <w:r>
        <w:rPr>
          <w:rFonts w:eastAsia="Times New Roman" w:cs="Arial"/>
          <w:bCs/>
          <w:lang w:eastAsia="x-none"/>
        </w:rPr>
        <w:t xml:space="preserve"> Achievement Gap Targets for closing the achievement gap in </w:t>
      </w:r>
      <w:r w:rsidR="00DD5F97">
        <w:rPr>
          <w:rFonts w:eastAsia="Times New Roman" w:cs="Arial"/>
          <w:bCs/>
          <w:lang w:eastAsia="x-none"/>
        </w:rPr>
        <w:t xml:space="preserve">LWES, LMS, </w:t>
      </w:r>
      <w:r>
        <w:rPr>
          <w:rFonts w:eastAsia="Times New Roman" w:cs="Arial"/>
          <w:bCs/>
          <w:lang w:eastAsia="x-none"/>
        </w:rPr>
        <w:t>LCHS</w:t>
      </w:r>
      <w:r w:rsidRPr="005D0FC0">
        <w:rPr>
          <w:rFonts w:eastAsia="Times New Roman" w:cs="Arial"/>
          <w:bCs/>
          <w:lang w:eastAsia="x-none"/>
        </w:rPr>
        <w:t xml:space="preserve">, LEES, </w:t>
      </w:r>
      <w:r w:rsidR="00DD5F97" w:rsidRPr="005D0FC0">
        <w:rPr>
          <w:rFonts w:eastAsia="Times New Roman" w:cs="Arial"/>
          <w:bCs/>
          <w:lang w:eastAsia="x-none"/>
        </w:rPr>
        <w:t>FES</w:t>
      </w:r>
      <w:r w:rsidR="005D0FC0" w:rsidRPr="005D0FC0">
        <w:rPr>
          <w:rFonts w:eastAsia="Times New Roman" w:cs="Arial"/>
          <w:bCs/>
          <w:lang w:eastAsia="x-none"/>
        </w:rPr>
        <w:t xml:space="preserve"> and</w:t>
      </w:r>
      <w:r w:rsidR="00911318">
        <w:rPr>
          <w:rFonts w:eastAsia="Times New Roman" w:cs="Arial"/>
          <w:bCs/>
          <w:lang w:eastAsia="x-none"/>
        </w:rPr>
        <w:t xml:space="preserve">  </w:t>
      </w:r>
      <w:r w:rsidR="005D0FC0" w:rsidRPr="005D0FC0">
        <w:rPr>
          <w:rFonts w:eastAsia="Times New Roman" w:cs="Arial"/>
          <w:bCs/>
          <w:lang w:eastAsia="x-none"/>
        </w:rPr>
        <w:t>approval of BES</w:t>
      </w:r>
      <w:r w:rsidR="005D0FC0">
        <w:rPr>
          <w:rFonts w:eastAsia="Times New Roman" w:cs="Arial"/>
          <w:bCs/>
          <w:lang w:eastAsia="x-none"/>
        </w:rPr>
        <w:t xml:space="preserve"> Achievement Gap Targets pending approval by SBDM Council</w:t>
      </w:r>
    </w:p>
    <w:p w14:paraId="438D60D9" w14:textId="17265334" w:rsidR="00CD5DE3" w:rsidRPr="00295210" w:rsidRDefault="00CD5DE3" w:rsidP="00CD5DE3">
      <w:pPr>
        <w:spacing w:after="0" w:line="240" w:lineRule="auto"/>
        <w:ind w:left="432"/>
        <w:rPr>
          <w:rFonts w:eastAsia="Times New Roman" w:cs="Arial"/>
          <w:bCs/>
          <w:lang w:eastAsia="x-none"/>
        </w:rPr>
      </w:pPr>
      <w:r>
        <w:rPr>
          <w:rFonts w:eastAsia="Times New Roman" w:cs="Arial"/>
          <w:b/>
          <w:lang w:eastAsia="x-none"/>
        </w:rPr>
        <w:t>5</w:t>
      </w:r>
      <w:r w:rsidRPr="00923CC1">
        <w:rPr>
          <w:rFonts w:eastAsia="Times New Roman" w:cs="Arial"/>
          <w:b/>
          <w:lang w:val="x-none" w:eastAsia="x-none"/>
        </w:rPr>
        <w:t>.</w:t>
      </w:r>
      <w:r w:rsidR="00021AC9">
        <w:rPr>
          <w:rFonts w:eastAsia="Times New Roman" w:cs="Arial"/>
          <w:b/>
          <w:lang w:eastAsia="x-none"/>
        </w:rPr>
        <w:t>K</w:t>
      </w:r>
      <w:r w:rsidRPr="00923CC1">
        <w:rPr>
          <w:rFonts w:eastAsia="Times New Roman" w:cs="Arial"/>
          <w:b/>
          <w:lang w:val="x-none" w:eastAsia="x-none"/>
        </w:rPr>
        <w:t>.</w:t>
      </w:r>
      <w:r w:rsidRPr="00923CC1">
        <w:rPr>
          <w:rFonts w:eastAsia="Times New Roman" w:cs="Arial"/>
          <w:b/>
          <w:lang w:eastAsia="x-none"/>
        </w:rPr>
        <w:t xml:space="preserve"> </w:t>
      </w:r>
      <w:r w:rsidRPr="00383B0F">
        <w:rPr>
          <w:rFonts w:eastAsia="Times New Roman" w:cs="Arial"/>
          <w:bCs/>
          <w:lang w:eastAsia="x-none"/>
        </w:rPr>
        <w:t>Approve</w:t>
      </w:r>
      <w:r>
        <w:rPr>
          <w:rFonts w:eastAsia="Times New Roman" w:cs="Arial"/>
          <w:bCs/>
          <w:lang w:eastAsia="x-none"/>
        </w:rPr>
        <w:t xml:space="preserve"> to acknowl</w:t>
      </w:r>
      <w:r w:rsidRPr="007D01AF">
        <w:rPr>
          <w:rFonts w:eastAsia="Times New Roman" w:cs="Arial"/>
          <w:bCs/>
          <w:lang w:eastAsia="x-none"/>
        </w:rPr>
        <w:t>edge annual review</w:t>
      </w:r>
      <w:r>
        <w:rPr>
          <w:rFonts w:eastAsia="Times New Roman" w:cs="Arial"/>
          <w:bCs/>
          <w:lang w:eastAsia="x-none"/>
        </w:rPr>
        <w:t xml:space="preserve"> of </w:t>
      </w:r>
      <w:r w:rsidR="00DF2487">
        <w:rPr>
          <w:rFonts w:eastAsia="Times New Roman" w:cs="Arial"/>
          <w:bCs/>
          <w:lang w:eastAsia="x-none"/>
        </w:rPr>
        <w:t xml:space="preserve">the </w:t>
      </w:r>
      <w:r w:rsidR="00DF2487" w:rsidRPr="00A56EE4">
        <w:rPr>
          <w:rFonts w:eastAsia="Times New Roman" w:cs="Arial"/>
          <w:b/>
          <w:lang w:eastAsia="x-none"/>
        </w:rPr>
        <w:t>LC A</w:t>
      </w:r>
      <w:r w:rsidRPr="00A56EE4">
        <w:rPr>
          <w:rFonts w:eastAsia="Times New Roman" w:cs="Arial"/>
          <w:b/>
          <w:lang w:eastAsia="x-none"/>
        </w:rPr>
        <w:t xml:space="preserve">lternative </w:t>
      </w:r>
      <w:r w:rsidR="00DF2487" w:rsidRPr="00A56EE4">
        <w:rPr>
          <w:rFonts w:eastAsia="Times New Roman" w:cs="Arial"/>
          <w:b/>
          <w:lang w:eastAsia="x-none"/>
        </w:rPr>
        <w:t>E</w:t>
      </w:r>
      <w:r w:rsidRPr="00A56EE4">
        <w:rPr>
          <w:rFonts w:eastAsia="Times New Roman" w:cs="Arial"/>
          <w:b/>
          <w:lang w:eastAsia="x-none"/>
        </w:rPr>
        <w:t>ducation</w:t>
      </w:r>
      <w:r w:rsidR="00DF2487" w:rsidRPr="00A56EE4">
        <w:rPr>
          <w:rFonts w:eastAsia="Times New Roman" w:cs="Arial"/>
          <w:b/>
          <w:lang w:eastAsia="x-none"/>
        </w:rPr>
        <w:t xml:space="preserve"> Program</w:t>
      </w:r>
      <w:r>
        <w:rPr>
          <w:rFonts w:eastAsia="Times New Roman" w:cs="Arial"/>
          <w:bCs/>
          <w:lang w:eastAsia="x-none"/>
        </w:rPr>
        <w:t xml:space="preserve"> policies and procedures, </w:t>
      </w:r>
      <w:r w:rsidR="00DF2487">
        <w:rPr>
          <w:rFonts w:eastAsia="Times New Roman" w:cs="Arial"/>
          <w:bCs/>
          <w:lang w:eastAsia="x-none"/>
        </w:rPr>
        <w:t xml:space="preserve">Policy 09.4341 and Procedure 09.4341 AP.21, </w:t>
      </w:r>
      <w:r>
        <w:rPr>
          <w:rFonts w:eastAsia="Times New Roman" w:cs="Arial"/>
          <w:bCs/>
          <w:lang w:eastAsia="x-none"/>
        </w:rPr>
        <w:t xml:space="preserve">as required by </w:t>
      </w:r>
      <w:r w:rsidRPr="008F152A">
        <w:rPr>
          <w:rFonts w:eastAsia="Times New Roman" w:cs="Arial"/>
          <w:b/>
          <w:lang w:eastAsia="x-none"/>
        </w:rPr>
        <w:t>704 KAR 19:002</w:t>
      </w:r>
      <w:r>
        <w:rPr>
          <w:rFonts w:eastAsia="Times New Roman" w:cs="Arial"/>
          <w:bCs/>
          <w:lang w:eastAsia="x-none"/>
        </w:rPr>
        <w:t xml:space="preserve"> </w:t>
      </w:r>
    </w:p>
    <w:p w14:paraId="1488D654" w14:textId="65816C12" w:rsidR="009F338A" w:rsidRDefault="00C17E79" w:rsidP="00BE2560">
      <w:pPr>
        <w:spacing w:after="0" w:line="240" w:lineRule="auto"/>
        <w:ind w:left="432"/>
        <w:rPr>
          <w:rFonts w:cs="Arial"/>
          <w:b/>
          <w:color w:val="000000"/>
        </w:rPr>
      </w:pPr>
      <w:bookmarkStart w:id="11" w:name="_Hlk79668700"/>
      <w:r w:rsidRPr="005A6BA1">
        <w:rPr>
          <w:rFonts w:cs="Calibri"/>
          <w:b/>
        </w:rPr>
        <w:t>5.</w:t>
      </w:r>
      <w:r w:rsidR="00021AC9">
        <w:rPr>
          <w:rFonts w:cs="Calibri"/>
          <w:b/>
        </w:rPr>
        <w:t>L</w:t>
      </w:r>
      <w:r w:rsidRPr="005A6BA1">
        <w:rPr>
          <w:rFonts w:cs="Calibri"/>
          <w:b/>
        </w:rPr>
        <w:t>.</w:t>
      </w:r>
      <w:r w:rsidRPr="005A6BA1">
        <w:rPr>
          <w:rFonts w:cs="Calibri"/>
        </w:rPr>
        <w:t xml:space="preserve"> </w:t>
      </w:r>
      <w:bookmarkEnd w:id="11"/>
      <w:r w:rsidR="002C0404" w:rsidRPr="005A6BA1">
        <w:rPr>
          <w:rFonts w:cs="Arial"/>
          <w:b/>
          <w:color w:val="000000"/>
        </w:rPr>
        <w:t>New</w:t>
      </w:r>
      <w:r w:rsidR="002C0404" w:rsidRPr="002355D5">
        <w:rPr>
          <w:rFonts w:cs="Arial"/>
          <w:b/>
          <w:color w:val="000000"/>
        </w:rPr>
        <w:t xml:space="preserve"> Business</w:t>
      </w:r>
    </w:p>
    <w:p w14:paraId="60931660" w14:textId="77777777" w:rsidR="00680824" w:rsidRPr="00CB0584" w:rsidRDefault="00680824" w:rsidP="00796941">
      <w:pPr>
        <w:pStyle w:val="PlainText"/>
        <w:ind w:left="432"/>
        <w:rPr>
          <w:rFonts w:ascii="Calibri" w:hAnsi="Calibri" w:cs="Calibri"/>
          <w:b/>
          <w:color w:val="FF0000"/>
          <w:sz w:val="6"/>
          <w:szCs w:val="6"/>
          <w:lang w:val="en-US"/>
        </w:rPr>
      </w:pPr>
    </w:p>
    <w:p w14:paraId="05CE541E" w14:textId="77777777" w:rsidR="00EF1E16" w:rsidRPr="002355D5" w:rsidRDefault="00A25D22" w:rsidP="001C6E10">
      <w:pPr>
        <w:pStyle w:val="PlainText"/>
        <w:rPr>
          <w:rFonts w:ascii="Calibri" w:hAnsi="Calibri" w:cs="Calibri"/>
          <w:b/>
          <w:sz w:val="22"/>
          <w:szCs w:val="22"/>
        </w:rPr>
      </w:pPr>
      <w:r w:rsidRPr="002355D5">
        <w:rPr>
          <w:rFonts w:ascii="Calibri" w:hAnsi="Calibri" w:cs="Calibri"/>
          <w:b/>
          <w:sz w:val="22"/>
          <w:szCs w:val="22"/>
          <w:lang w:val="en-US"/>
        </w:rPr>
        <w:t>6</w:t>
      </w:r>
      <w:r w:rsidR="00B5539A" w:rsidRPr="002355D5">
        <w:rPr>
          <w:rFonts w:ascii="Calibri" w:hAnsi="Calibri" w:cs="Calibri"/>
          <w:b/>
          <w:sz w:val="22"/>
          <w:szCs w:val="22"/>
        </w:rPr>
        <w:t xml:space="preserve">. </w:t>
      </w:r>
      <w:r w:rsidR="006A6F12" w:rsidRPr="002355D5">
        <w:rPr>
          <w:rFonts w:ascii="Calibri" w:hAnsi="Calibri" w:cs="Calibri"/>
          <w:b/>
          <w:sz w:val="22"/>
          <w:szCs w:val="22"/>
        </w:rPr>
        <w:t xml:space="preserve">PERSONNEL </w:t>
      </w:r>
      <w:r w:rsidR="006A6F12" w:rsidRPr="002355D5">
        <w:rPr>
          <w:rFonts w:ascii="Calibri" w:hAnsi="Calibri" w:cs="Calibri"/>
          <w:sz w:val="22"/>
          <w:szCs w:val="22"/>
        </w:rPr>
        <w:t xml:space="preserve"> </w:t>
      </w:r>
    </w:p>
    <w:p w14:paraId="577DC44F" w14:textId="77777777" w:rsidR="00680824" w:rsidRPr="00CB0584" w:rsidRDefault="00680824" w:rsidP="00592C71">
      <w:pPr>
        <w:pStyle w:val="PlainText"/>
        <w:ind w:left="432"/>
        <w:rPr>
          <w:rFonts w:ascii="Calibri" w:hAnsi="Calibri" w:cs="Arial"/>
          <w:b/>
          <w:sz w:val="6"/>
          <w:szCs w:val="6"/>
        </w:rPr>
      </w:pPr>
    </w:p>
    <w:p w14:paraId="6130849E" w14:textId="4C8C433F" w:rsidR="006810E8" w:rsidRDefault="006810E8" w:rsidP="006810E8">
      <w:pPr>
        <w:pStyle w:val="PlainText"/>
        <w:ind w:left="432"/>
        <w:rPr>
          <w:rFonts w:ascii="Calibri" w:hAnsi="Calibri" w:cs="Calibri"/>
          <w:sz w:val="22"/>
          <w:szCs w:val="22"/>
        </w:rPr>
      </w:pPr>
      <w:r w:rsidRPr="0063086A">
        <w:rPr>
          <w:rFonts w:ascii="Calibri" w:hAnsi="Calibri" w:cs="Calibri"/>
          <w:b/>
          <w:sz w:val="22"/>
          <w:szCs w:val="22"/>
        </w:rPr>
        <w:t>6.</w:t>
      </w:r>
      <w:r w:rsidR="0063086A">
        <w:rPr>
          <w:rFonts w:ascii="Calibri" w:hAnsi="Calibri" w:cs="Calibri"/>
          <w:b/>
          <w:sz w:val="22"/>
          <w:szCs w:val="22"/>
          <w:lang w:val="en-US"/>
        </w:rPr>
        <w:t>A</w:t>
      </w:r>
      <w:r w:rsidRPr="0063086A">
        <w:rPr>
          <w:rFonts w:ascii="Calibri" w:hAnsi="Calibri" w:cs="Calibri"/>
          <w:b/>
          <w:sz w:val="22"/>
          <w:szCs w:val="22"/>
        </w:rPr>
        <w:t xml:space="preserve">. </w:t>
      </w:r>
      <w:r w:rsidR="00712838" w:rsidRPr="0063086A">
        <w:rPr>
          <w:rFonts w:ascii="Calibri" w:hAnsi="Calibri" w:cs="Calibri"/>
          <w:sz w:val="22"/>
          <w:szCs w:val="22"/>
        </w:rPr>
        <w:t>Approve abolishment, creation, and changes regarding positions</w:t>
      </w:r>
    </w:p>
    <w:p w14:paraId="69423A7C" w14:textId="7D3D935D" w:rsidR="00597C48" w:rsidRDefault="006200EA" w:rsidP="00597C48">
      <w:pPr>
        <w:spacing w:after="0" w:line="240" w:lineRule="auto"/>
        <w:ind w:left="432"/>
        <w:rPr>
          <w:rFonts w:asciiTheme="minorHAnsi" w:eastAsia="Times New Roman" w:hAnsiTheme="minorHAnsi" w:cstheme="minorHAnsi"/>
          <w:lang w:eastAsia="x-none"/>
        </w:rPr>
      </w:pPr>
      <w:r w:rsidRPr="00E62616">
        <w:rPr>
          <w:rFonts w:cs="Arial"/>
          <w:b/>
        </w:rPr>
        <w:t>6.B.</w:t>
      </w:r>
      <w:r>
        <w:rPr>
          <w:rFonts w:cs="Arial"/>
          <w:b/>
        </w:rPr>
        <w:t xml:space="preserve"> </w:t>
      </w:r>
      <w:r w:rsidR="00597C48" w:rsidRPr="00124190">
        <w:rPr>
          <w:rFonts w:eastAsia="Times New Roman" w:cs="Calibri"/>
          <w:lang w:eastAsia="x-none"/>
        </w:rPr>
        <w:t>Approve</w:t>
      </w:r>
      <w:r w:rsidR="00597C48">
        <w:rPr>
          <w:rFonts w:eastAsia="Times New Roman" w:cs="Calibri"/>
          <w:lang w:eastAsia="x-none"/>
        </w:rPr>
        <w:t xml:space="preserve"> Declaration of Emergency regarding Blaine Middle School Science position</w:t>
      </w:r>
      <w:r w:rsidRPr="006200EA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597C48">
        <w:rPr>
          <w:rFonts w:asciiTheme="minorHAnsi" w:eastAsia="Times New Roman" w:hAnsiTheme="minorHAnsi" w:cstheme="minorHAnsi"/>
          <w:lang w:eastAsia="x-none"/>
        </w:rPr>
        <w:t>for the 202</w:t>
      </w:r>
      <w:r>
        <w:rPr>
          <w:rFonts w:asciiTheme="minorHAnsi" w:eastAsia="Times New Roman" w:hAnsiTheme="minorHAnsi" w:cstheme="minorHAnsi"/>
          <w:lang w:eastAsia="x-none"/>
        </w:rPr>
        <w:t>2</w:t>
      </w:r>
      <w:r w:rsidRPr="00597C48">
        <w:rPr>
          <w:rFonts w:asciiTheme="minorHAnsi" w:eastAsia="Times New Roman" w:hAnsiTheme="minorHAnsi" w:cstheme="minorHAnsi"/>
          <w:lang w:eastAsia="x-none"/>
        </w:rPr>
        <w:t>-202</w:t>
      </w:r>
      <w:r>
        <w:rPr>
          <w:rFonts w:asciiTheme="minorHAnsi" w:eastAsia="Times New Roman" w:hAnsiTheme="minorHAnsi" w:cstheme="minorHAnsi"/>
          <w:lang w:eastAsia="x-none"/>
        </w:rPr>
        <w:t>3</w:t>
      </w:r>
      <w:r w:rsidRPr="00597C48">
        <w:rPr>
          <w:rFonts w:asciiTheme="minorHAnsi" w:eastAsia="Times New Roman" w:hAnsiTheme="minorHAnsi" w:cstheme="minorHAnsi"/>
          <w:lang w:eastAsia="x-none"/>
        </w:rPr>
        <w:t xml:space="preserve"> school year</w:t>
      </w:r>
    </w:p>
    <w:p w14:paraId="40204565" w14:textId="3E4B5078" w:rsidR="003D2806" w:rsidRDefault="006200EA" w:rsidP="006200EA">
      <w:pPr>
        <w:spacing w:after="0" w:line="240" w:lineRule="auto"/>
        <w:ind w:left="432"/>
        <w:rPr>
          <w:rFonts w:asciiTheme="minorHAnsi" w:eastAsia="Times New Roman" w:hAnsiTheme="minorHAnsi" w:cstheme="minorHAnsi"/>
          <w:lang w:eastAsia="x-none"/>
        </w:rPr>
      </w:pPr>
      <w:r w:rsidRPr="00E62616">
        <w:rPr>
          <w:rFonts w:cs="Arial"/>
          <w:b/>
        </w:rPr>
        <w:t>6.</w:t>
      </w:r>
      <w:r>
        <w:rPr>
          <w:rFonts w:cs="Arial"/>
          <w:b/>
        </w:rPr>
        <w:t>C</w:t>
      </w:r>
      <w:r w:rsidRPr="00E62616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597C48" w:rsidRPr="00124190">
        <w:rPr>
          <w:rFonts w:eastAsia="Times New Roman" w:cs="Calibri"/>
          <w:lang w:eastAsia="x-none"/>
        </w:rPr>
        <w:t>Approve</w:t>
      </w:r>
      <w:r w:rsidR="00597C48">
        <w:rPr>
          <w:rFonts w:eastAsia="Times New Roman" w:cs="Calibri"/>
          <w:lang w:eastAsia="x-none"/>
        </w:rPr>
        <w:t xml:space="preserve"> Declaration of Emergency regarding Fallsburg Physical Education position</w:t>
      </w:r>
      <w:r>
        <w:rPr>
          <w:rFonts w:eastAsia="Times New Roman" w:cs="Calibri"/>
          <w:lang w:eastAsia="x-none"/>
        </w:rPr>
        <w:t xml:space="preserve"> for grades 6-8</w:t>
      </w:r>
      <w:r w:rsidRPr="006200EA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597C48">
        <w:rPr>
          <w:rFonts w:asciiTheme="minorHAnsi" w:eastAsia="Times New Roman" w:hAnsiTheme="minorHAnsi" w:cstheme="minorHAnsi"/>
          <w:lang w:eastAsia="x-none"/>
        </w:rPr>
        <w:t>for the 202</w:t>
      </w:r>
      <w:r>
        <w:rPr>
          <w:rFonts w:asciiTheme="minorHAnsi" w:eastAsia="Times New Roman" w:hAnsiTheme="minorHAnsi" w:cstheme="minorHAnsi"/>
          <w:lang w:eastAsia="x-none"/>
        </w:rPr>
        <w:t>2</w:t>
      </w:r>
      <w:r w:rsidRPr="00597C48">
        <w:rPr>
          <w:rFonts w:asciiTheme="minorHAnsi" w:eastAsia="Times New Roman" w:hAnsiTheme="minorHAnsi" w:cstheme="minorHAnsi"/>
          <w:lang w:eastAsia="x-none"/>
        </w:rPr>
        <w:t>-202</w:t>
      </w:r>
      <w:r>
        <w:rPr>
          <w:rFonts w:asciiTheme="minorHAnsi" w:eastAsia="Times New Roman" w:hAnsiTheme="minorHAnsi" w:cstheme="minorHAnsi"/>
          <w:lang w:eastAsia="x-none"/>
        </w:rPr>
        <w:t>3</w:t>
      </w:r>
      <w:r w:rsidRPr="00597C48">
        <w:rPr>
          <w:rFonts w:asciiTheme="minorHAnsi" w:eastAsia="Times New Roman" w:hAnsiTheme="minorHAnsi" w:cstheme="minorHAnsi"/>
          <w:lang w:eastAsia="x-none"/>
        </w:rPr>
        <w:t xml:space="preserve"> school year</w:t>
      </w:r>
    </w:p>
    <w:p w14:paraId="3121C873" w14:textId="1992E246" w:rsidR="00723784" w:rsidRDefault="00003318" w:rsidP="00D26CC2">
      <w:pPr>
        <w:pStyle w:val="PlainText"/>
        <w:ind w:left="432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bookmarkStart w:id="12" w:name="_Hlk119586968"/>
      <w:r w:rsidRPr="00E62616">
        <w:rPr>
          <w:rFonts w:ascii="Calibri" w:hAnsi="Calibri" w:cs="Arial"/>
          <w:b/>
          <w:sz w:val="22"/>
          <w:szCs w:val="22"/>
        </w:rPr>
        <w:t>6.</w:t>
      </w:r>
      <w:r w:rsidR="006200EA">
        <w:rPr>
          <w:rFonts w:ascii="Calibri" w:hAnsi="Calibri" w:cs="Arial"/>
          <w:b/>
          <w:sz w:val="22"/>
          <w:szCs w:val="22"/>
          <w:lang w:val="en-US"/>
        </w:rPr>
        <w:t>D</w:t>
      </w:r>
      <w:r w:rsidRPr="00E62616">
        <w:rPr>
          <w:rFonts w:ascii="Calibri" w:hAnsi="Calibri" w:cs="Arial"/>
          <w:b/>
          <w:sz w:val="22"/>
          <w:szCs w:val="22"/>
        </w:rPr>
        <w:t>.</w:t>
      </w:r>
      <w:bookmarkEnd w:id="12"/>
      <w:r w:rsidRPr="00465A0D">
        <w:rPr>
          <w:rFonts w:ascii="Calibri" w:hAnsi="Calibri" w:cs="Arial"/>
          <w:b/>
          <w:sz w:val="22"/>
          <w:szCs w:val="22"/>
        </w:rPr>
        <w:t xml:space="preserve"> </w:t>
      </w:r>
      <w:r w:rsidR="00723784" w:rsidRPr="000675A0">
        <w:rPr>
          <w:rFonts w:ascii="Calibri" w:hAnsi="Calibri" w:cs="Calibri"/>
          <w:sz w:val="22"/>
          <w:szCs w:val="22"/>
        </w:rPr>
        <w:t xml:space="preserve">Approve </w:t>
      </w:r>
      <w:r w:rsidR="00723784" w:rsidRPr="000675A0">
        <w:rPr>
          <w:rFonts w:ascii="Calibri" w:hAnsi="Calibri" w:cs="Calibri"/>
          <w:sz w:val="22"/>
          <w:szCs w:val="22"/>
          <w:shd w:val="clear" w:color="auto" w:fill="FFFFFF"/>
        </w:rPr>
        <w:t xml:space="preserve">Updates to 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>202</w:t>
      </w:r>
      <w:r w:rsidR="00020804">
        <w:rPr>
          <w:rFonts w:ascii="Calibri" w:hAnsi="Calibri" w:cs="Calibri"/>
          <w:spacing w:val="-1"/>
          <w:sz w:val="22"/>
          <w:szCs w:val="22"/>
          <w:lang w:val="en-US"/>
        </w:rPr>
        <w:t>2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>-202</w:t>
      </w:r>
      <w:r w:rsidR="00020804">
        <w:rPr>
          <w:rFonts w:ascii="Calibri" w:hAnsi="Calibri" w:cs="Calibri"/>
          <w:spacing w:val="-1"/>
          <w:sz w:val="22"/>
          <w:szCs w:val="22"/>
          <w:lang w:val="en-US"/>
        </w:rPr>
        <w:t>3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 xml:space="preserve"> Lawrence</w:t>
      </w:r>
      <w:r w:rsidR="00723784" w:rsidRPr="000675A0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>County Schools</w:t>
      </w:r>
      <w:r w:rsidR="00723784" w:rsidRPr="000675A0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>Pay</w:t>
      </w:r>
      <w:r w:rsidR="00723784" w:rsidRPr="000675A0">
        <w:rPr>
          <w:rFonts w:ascii="Calibri" w:hAnsi="Calibri" w:cs="Calibri"/>
          <w:spacing w:val="1"/>
          <w:sz w:val="22"/>
          <w:szCs w:val="22"/>
        </w:rPr>
        <w:t xml:space="preserve"> 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>Scales/Salary</w:t>
      </w:r>
      <w:r w:rsidR="00723784" w:rsidRPr="000675A0">
        <w:rPr>
          <w:rFonts w:ascii="Calibri" w:hAnsi="Calibri" w:cs="Calibri"/>
          <w:spacing w:val="1"/>
          <w:sz w:val="22"/>
          <w:szCs w:val="22"/>
        </w:rPr>
        <w:t xml:space="preserve"> </w:t>
      </w:r>
      <w:r w:rsidR="00723784" w:rsidRPr="000675A0">
        <w:rPr>
          <w:rFonts w:ascii="Calibri" w:hAnsi="Calibri" w:cs="Calibri"/>
          <w:spacing w:val="-1"/>
          <w:sz w:val="22"/>
          <w:szCs w:val="22"/>
        </w:rPr>
        <w:t>Schedules</w:t>
      </w:r>
      <w:r w:rsidR="00723784" w:rsidRPr="000675A0">
        <w:rPr>
          <w:rFonts w:ascii="Calibri" w:hAnsi="Calibri" w:cs="Calibri"/>
          <w:sz w:val="22"/>
          <w:szCs w:val="22"/>
          <w:shd w:val="clear" w:color="auto" w:fill="FFFFFF"/>
        </w:rPr>
        <w:t xml:space="preserve"> from previous board action</w:t>
      </w:r>
      <w:r w:rsidR="008F152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 </w:t>
      </w:r>
    </w:p>
    <w:p w14:paraId="5E200893" w14:textId="1C3BB9C6" w:rsidR="00812BE3" w:rsidRDefault="006810E8" w:rsidP="00812BE3">
      <w:pPr>
        <w:spacing w:after="0" w:line="240" w:lineRule="auto"/>
        <w:ind w:left="432"/>
        <w:rPr>
          <w:rFonts w:cs="Calibri"/>
          <w:b/>
        </w:rPr>
      </w:pPr>
      <w:r w:rsidRPr="002355D5">
        <w:rPr>
          <w:rFonts w:cs="Calibri"/>
          <w:b/>
        </w:rPr>
        <w:t>6.</w:t>
      </w:r>
      <w:r w:rsidR="006200EA">
        <w:rPr>
          <w:rFonts w:cs="Calibri"/>
          <w:b/>
        </w:rPr>
        <w:t>E</w:t>
      </w:r>
      <w:r w:rsidRPr="002355D5">
        <w:rPr>
          <w:rFonts w:cs="Calibri"/>
          <w:b/>
        </w:rPr>
        <w:t>.</w:t>
      </w:r>
      <w:r w:rsidRPr="002355D5">
        <w:rPr>
          <w:rFonts w:cs="Calibri"/>
        </w:rPr>
        <w:t xml:space="preserve"> </w:t>
      </w:r>
      <w:r w:rsidR="00E80CC5" w:rsidRPr="002355D5">
        <w:rPr>
          <w:rFonts w:cs="Calibri"/>
        </w:rPr>
        <w:t xml:space="preserve">Approve to acknowledge receipt of </w:t>
      </w:r>
      <w:r w:rsidR="00E80CC5" w:rsidRPr="002355D5">
        <w:rPr>
          <w:rFonts w:cs="Calibri"/>
          <w:b/>
        </w:rPr>
        <w:t>Superintendent's Personnel Action/Update</w:t>
      </w:r>
    </w:p>
    <w:p w14:paraId="3A52A7AA" w14:textId="77777777" w:rsidR="00CB0584" w:rsidRPr="00CB0584" w:rsidRDefault="00CB0584" w:rsidP="00812BE3">
      <w:pPr>
        <w:spacing w:after="0" w:line="240" w:lineRule="auto"/>
        <w:ind w:left="432"/>
        <w:rPr>
          <w:rFonts w:eastAsia="Times New Roman" w:cs="Calibri"/>
          <w:sz w:val="6"/>
          <w:szCs w:val="6"/>
          <w:shd w:val="clear" w:color="auto" w:fill="FFFFFF"/>
          <w:lang w:eastAsia="x-none"/>
        </w:rPr>
      </w:pPr>
    </w:p>
    <w:p w14:paraId="697F10E9" w14:textId="0E84286F" w:rsidR="00D53FFF" w:rsidRDefault="00A25D22">
      <w:pPr>
        <w:pStyle w:val="PlainText"/>
        <w:rPr>
          <w:rFonts w:ascii="Calibri" w:hAnsi="Calibri" w:cs="Calibri"/>
          <w:b/>
          <w:sz w:val="22"/>
          <w:szCs w:val="22"/>
          <w:lang w:val="en-US"/>
        </w:rPr>
      </w:pPr>
      <w:r w:rsidRPr="002355D5">
        <w:rPr>
          <w:rFonts w:ascii="Calibri" w:hAnsi="Calibri" w:cs="Calibri"/>
          <w:b/>
          <w:sz w:val="22"/>
          <w:szCs w:val="22"/>
          <w:lang w:val="en-US"/>
        </w:rPr>
        <w:t>7</w:t>
      </w:r>
      <w:r w:rsidR="00B5539A" w:rsidRPr="002355D5">
        <w:rPr>
          <w:rFonts w:ascii="Calibri" w:hAnsi="Calibri" w:cs="Calibri"/>
          <w:b/>
          <w:sz w:val="22"/>
          <w:szCs w:val="22"/>
        </w:rPr>
        <w:t xml:space="preserve">. </w:t>
      </w:r>
      <w:r w:rsidR="006A6F12" w:rsidRPr="002355D5">
        <w:rPr>
          <w:rFonts w:ascii="Calibri" w:hAnsi="Calibri" w:cs="Calibri"/>
          <w:b/>
          <w:sz w:val="22"/>
          <w:szCs w:val="22"/>
        </w:rPr>
        <w:t>ADJOURN</w:t>
      </w:r>
      <w:r w:rsidR="00047886" w:rsidRPr="002355D5">
        <w:rPr>
          <w:rFonts w:ascii="Calibri" w:hAnsi="Calibri" w:cs="Calibri"/>
          <w:b/>
          <w:sz w:val="22"/>
          <w:szCs w:val="22"/>
          <w:lang w:val="en-US"/>
        </w:rPr>
        <w:t>MENT</w:t>
      </w:r>
    </w:p>
    <w:sectPr w:rsidR="00D53FFF" w:rsidSect="00283D0E">
      <w:pgSz w:w="12240" w:h="15840"/>
      <w:pgMar w:top="1152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B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218"/>
    <w:multiLevelType w:val="multilevel"/>
    <w:tmpl w:val="6A2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0AA2"/>
    <w:multiLevelType w:val="hybridMultilevel"/>
    <w:tmpl w:val="CCC2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8FA"/>
    <w:multiLevelType w:val="multilevel"/>
    <w:tmpl w:val="0BA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95001"/>
    <w:multiLevelType w:val="hybridMultilevel"/>
    <w:tmpl w:val="D8DCF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068A"/>
    <w:multiLevelType w:val="multilevel"/>
    <w:tmpl w:val="F44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66A2F"/>
    <w:multiLevelType w:val="multilevel"/>
    <w:tmpl w:val="C5B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86D2D"/>
    <w:multiLevelType w:val="hybridMultilevel"/>
    <w:tmpl w:val="A08CA2E6"/>
    <w:lvl w:ilvl="0" w:tplc="E0C0D3E6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41080D87"/>
    <w:multiLevelType w:val="hybridMultilevel"/>
    <w:tmpl w:val="7FB264E8"/>
    <w:lvl w:ilvl="0" w:tplc="D8D047A8">
      <w:start w:val="1"/>
      <w:numFmt w:val="decimal"/>
      <w:lvlText w:val="%1."/>
      <w:lvlJc w:val="left"/>
      <w:pPr>
        <w:ind w:left="15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25272CF"/>
    <w:multiLevelType w:val="hybridMultilevel"/>
    <w:tmpl w:val="85B03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92AA9"/>
    <w:multiLevelType w:val="multilevel"/>
    <w:tmpl w:val="F53E0FFC"/>
    <w:lvl w:ilvl="0">
      <w:start w:val="1"/>
      <w:numFmt w:val="decimal"/>
      <w:lvlText w:val="%1."/>
      <w:lvlJc w:val="left"/>
      <w:pPr>
        <w:ind w:left="336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upperLetter"/>
      <w:lvlText w:val="%1.%2."/>
      <w:lvlJc w:val="left"/>
      <w:pPr>
        <w:ind w:left="548" w:hanging="41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553" w:hanging="574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lowerLetter"/>
      <w:lvlText w:val="%1.%2.%3.%4."/>
      <w:lvlJc w:val="left"/>
      <w:pPr>
        <w:ind w:left="1412" w:hanging="742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844" w:hanging="922"/>
      </w:pPr>
      <w:rPr>
        <w:rFonts w:ascii="Calibri" w:eastAsia="Calibri" w:hAnsi="Calibri" w:hint="default"/>
        <w:b/>
        <w:bCs/>
        <w:sz w:val="22"/>
        <w:szCs w:val="22"/>
      </w:rPr>
    </w:lvl>
    <w:lvl w:ilvl="5">
      <w:start w:val="1"/>
      <w:numFmt w:val="bullet"/>
      <w:lvlText w:val="•"/>
      <w:lvlJc w:val="left"/>
      <w:pPr>
        <w:ind w:left="1412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2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3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4" w:hanging="922"/>
      </w:pPr>
      <w:rPr>
        <w:rFonts w:hint="default"/>
      </w:rPr>
    </w:lvl>
  </w:abstractNum>
  <w:abstractNum w:abstractNumId="11" w15:restartNumberingAfterBreak="0">
    <w:nsid w:val="46E73D8E"/>
    <w:multiLevelType w:val="hybridMultilevel"/>
    <w:tmpl w:val="67E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2F74"/>
    <w:multiLevelType w:val="multilevel"/>
    <w:tmpl w:val="3664FF02"/>
    <w:lvl w:ilvl="0">
      <w:start w:val="1"/>
      <w:numFmt w:val="decimal"/>
      <w:lvlText w:val="%1."/>
      <w:lvlJc w:val="left"/>
      <w:pPr>
        <w:ind w:left="336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upperLetter"/>
      <w:lvlText w:val="%1.%2."/>
      <w:lvlJc w:val="left"/>
      <w:pPr>
        <w:ind w:left="548" w:hanging="41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553" w:hanging="574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lowerLetter"/>
      <w:lvlText w:val="%1.%2.%3.%4."/>
      <w:lvlJc w:val="left"/>
      <w:pPr>
        <w:ind w:left="1412" w:hanging="742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844" w:hanging="922"/>
      </w:pPr>
      <w:rPr>
        <w:rFonts w:ascii="Calibri" w:eastAsia="Calibri" w:hAnsi="Calibri" w:hint="default"/>
        <w:b/>
        <w:bCs/>
        <w:sz w:val="22"/>
        <w:szCs w:val="22"/>
      </w:rPr>
    </w:lvl>
    <w:lvl w:ilvl="5">
      <w:start w:val="1"/>
      <w:numFmt w:val="bullet"/>
      <w:lvlText w:val="•"/>
      <w:lvlJc w:val="left"/>
      <w:pPr>
        <w:ind w:left="1412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2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3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4" w:hanging="922"/>
      </w:pPr>
      <w:rPr>
        <w:rFonts w:hint="default"/>
      </w:rPr>
    </w:lvl>
  </w:abstractNum>
  <w:abstractNum w:abstractNumId="13" w15:restartNumberingAfterBreak="0">
    <w:nsid w:val="522E014F"/>
    <w:multiLevelType w:val="multilevel"/>
    <w:tmpl w:val="BE9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61860"/>
    <w:multiLevelType w:val="hybridMultilevel"/>
    <w:tmpl w:val="5DF60276"/>
    <w:lvl w:ilvl="0" w:tplc="FFEEE18C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5AC45930"/>
    <w:multiLevelType w:val="multilevel"/>
    <w:tmpl w:val="B388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F09D2"/>
    <w:multiLevelType w:val="multilevel"/>
    <w:tmpl w:val="BC8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53E12"/>
    <w:multiLevelType w:val="multilevel"/>
    <w:tmpl w:val="D00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F564B"/>
    <w:multiLevelType w:val="multilevel"/>
    <w:tmpl w:val="883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B5258"/>
    <w:multiLevelType w:val="multilevel"/>
    <w:tmpl w:val="F126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B0B1D"/>
    <w:multiLevelType w:val="hybridMultilevel"/>
    <w:tmpl w:val="C10EB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941273">
    <w:abstractNumId w:val="7"/>
  </w:num>
  <w:num w:numId="2" w16cid:durableId="1032026580">
    <w:abstractNumId w:val="0"/>
  </w:num>
  <w:num w:numId="3" w16cid:durableId="701369369">
    <w:abstractNumId w:val="4"/>
  </w:num>
  <w:num w:numId="4" w16cid:durableId="332535931">
    <w:abstractNumId w:val="11"/>
  </w:num>
  <w:num w:numId="5" w16cid:durableId="645721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717815">
    <w:abstractNumId w:val="2"/>
  </w:num>
  <w:num w:numId="7" w16cid:durableId="15996782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86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589077">
    <w:abstractNumId w:val="14"/>
  </w:num>
  <w:num w:numId="10" w16cid:durableId="1402563088">
    <w:abstractNumId w:val="20"/>
  </w:num>
  <w:num w:numId="11" w16cid:durableId="8354557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0899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83917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7450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916542">
    <w:abstractNumId w:val="15"/>
  </w:num>
  <w:num w:numId="16" w16cid:durableId="1672874447">
    <w:abstractNumId w:val="9"/>
  </w:num>
  <w:num w:numId="17" w16cid:durableId="1738672741">
    <w:abstractNumId w:val="8"/>
  </w:num>
  <w:num w:numId="18" w16cid:durableId="661083171">
    <w:abstractNumId w:val="5"/>
  </w:num>
  <w:num w:numId="19" w16cid:durableId="34814447">
    <w:abstractNumId w:val="6"/>
  </w:num>
  <w:num w:numId="20" w16cid:durableId="173111527">
    <w:abstractNumId w:val="17"/>
  </w:num>
  <w:num w:numId="21" w16cid:durableId="1113865554">
    <w:abstractNumId w:val="12"/>
  </w:num>
  <w:num w:numId="22" w16cid:durableId="1329556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83"/>
    <w:rsid w:val="00000639"/>
    <w:rsid w:val="00003318"/>
    <w:rsid w:val="000038A1"/>
    <w:rsid w:val="00003B55"/>
    <w:rsid w:val="0000413F"/>
    <w:rsid w:val="00004359"/>
    <w:rsid w:val="0000458C"/>
    <w:rsid w:val="0000752B"/>
    <w:rsid w:val="00010B61"/>
    <w:rsid w:val="00011319"/>
    <w:rsid w:val="00012C9D"/>
    <w:rsid w:val="000149DC"/>
    <w:rsid w:val="00014BC8"/>
    <w:rsid w:val="00016416"/>
    <w:rsid w:val="0001654A"/>
    <w:rsid w:val="000172B2"/>
    <w:rsid w:val="00020804"/>
    <w:rsid w:val="00020811"/>
    <w:rsid w:val="000213F3"/>
    <w:rsid w:val="0002159C"/>
    <w:rsid w:val="00021A59"/>
    <w:rsid w:val="00021AC9"/>
    <w:rsid w:val="00021B82"/>
    <w:rsid w:val="000225B2"/>
    <w:rsid w:val="00022A03"/>
    <w:rsid w:val="0002374E"/>
    <w:rsid w:val="00024D02"/>
    <w:rsid w:val="00024E38"/>
    <w:rsid w:val="00025930"/>
    <w:rsid w:val="0002689E"/>
    <w:rsid w:val="00026A9E"/>
    <w:rsid w:val="00026D69"/>
    <w:rsid w:val="00030379"/>
    <w:rsid w:val="000308BA"/>
    <w:rsid w:val="00030E8C"/>
    <w:rsid w:val="000313BD"/>
    <w:rsid w:val="00032A6A"/>
    <w:rsid w:val="00033019"/>
    <w:rsid w:val="000331CA"/>
    <w:rsid w:val="00034EF9"/>
    <w:rsid w:val="0003501E"/>
    <w:rsid w:val="00036297"/>
    <w:rsid w:val="00036D2A"/>
    <w:rsid w:val="00036F07"/>
    <w:rsid w:val="00040200"/>
    <w:rsid w:val="000419FC"/>
    <w:rsid w:val="0004352B"/>
    <w:rsid w:val="00044477"/>
    <w:rsid w:val="00045824"/>
    <w:rsid w:val="00045AED"/>
    <w:rsid w:val="00046108"/>
    <w:rsid w:val="000467D1"/>
    <w:rsid w:val="00046FEA"/>
    <w:rsid w:val="00047886"/>
    <w:rsid w:val="00050D64"/>
    <w:rsid w:val="000532EB"/>
    <w:rsid w:val="0005637E"/>
    <w:rsid w:val="00056527"/>
    <w:rsid w:val="000577D2"/>
    <w:rsid w:val="0005797E"/>
    <w:rsid w:val="0006119B"/>
    <w:rsid w:val="00061D3C"/>
    <w:rsid w:val="0006280F"/>
    <w:rsid w:val="00062CBC"/>
    <w:rsid w:val="0006368F"/>
    <w:rsid w:val="00063AAD"/>
    <w:rsid w:val="000643A7"/>
    <w:rsid w:val="000665F0"/>
    <w:rsid w:val="0006670E"/>
    <w:rsid w:val="000675A0"/>
    <w:rsid w:val="00067B2F"/>
    <w:rsid w:val="00070442"/>
    <w:rsid w:val="0007046B"/>
    <w:rsid w:val="00070F91"/>
    <w:rsid w:val="0007170C"/>
    <w:rsid w:val="000722B5"/>
    <w:rsid w:val="00073CF6"/>
    <w:rsid w:val="00074935"/>
    <w:rsid w:val="00076FB9"/>
    <w:rsid w:val="00077E32"/>
    <w:rsid w:val="00080A51"/>
    <w:rsid w:val="000812FC"/>
    <w:rsid w:val="00081494"/>
    <w:rsid w:val="00081528"/>
    <w:rsid w:val="00082280"/>
    <w:rsid w:val="0008266E"/>
    <w:rsid w:val="000828AF"/>
    <w:rsid w:val="00082B65"/>
    <w:rsid w:val="00082EF2"/>
    <w:rsid w:val="00085235"/>
    <w:rsid w:val="000867FC"/>
    <w:rsid w:val="00086CD5"/>
    <w:rsid w:val="00090240"/>
    <w:rsid w:val="000909D9"/>
    <w:rsid w:val="00092A43"/>
    <w:rsid w:val="00093049"/>
    <w:rsid w:val="00093167"/>
    <w:rsid w:val="00093326"/>
    <w:rsid w:val="000943FF"/>
    <w:rsid w:val="00095A78"/>
    <w:rsid w:val="00095FAD"/>
    <w:rsid w:val="000974AA"/>
    <w:rsid w:val="00097679"/>
    <w:rsid w:val="0009781C"/>
    <w:rsid w:val="000979CA"/>
    <w:rsid w:val="00097DFA"/>
    <w:rsid w:val="000A011E"/>
    <w:rsid w:val="000A10CB"/>
    <w:rsid w:val="000A11C5"/>
    <w:rsid w:val="000A1AB8"/>
    <w:rsid w:val="000A214A"/>
    <w:rsid w:val="000A2992"/>
    <w:rsid w:val="000A2CEE"/>
    <w:rsid w:val="000A7AB5"/>
    <w:rsid w:val="000B0087"/>
    <w:rsid w:val="000B091F"/>
    <w:rsid w:val="000B1EB1"/>
    <w:rsid w:val="000B22F7"/>
    <w:rsid w:val="000B25B9"/>
    <w:rsid w:val="000B2752"/>
    <w:rsid w:val="000B3682"/>
    <w:rsid w:val="000B3E3E"/>
    <w:rsid w:val="000B41D1"/>
    <w:rsid w:val="000B4491"/>
    <w:rsid w:val="000B45E0"/>
    <w:rsid w:val="000B48FD"/>
    <w:rsid w:val="000B6769"/>
    <w:rsid w:val="000B6972"/>
    <w:rsid w:val="000B7B21"/>
    <w:rsid w:val="000C067E"/>
    <w:rsid w:val="000C13E7"/>
    <w:rsid w:val="000C210D"/>
    <w:rsid w:val="000C38E9"/>
    <w:rsid w:val="000C3C53"/>
    <w:rsid w:val="000C3D16"/>
    <w:rsid w:val="000C3E58"/>
    <w:rsid w:val="000C405B"/>
    <w:rsid w:val="000C52F3"/>
    <w:rsid w:val="000C5CB5"/>
    <w:rsid w:val="000C60DA"/>
    <w:rsid w:val="000C700F"/>
    <w:rsid w:val="000C77B2"/>
    <w:rsid w:val="000D00E3"/>
    <w:rsid w:val="000D06DF"/>
    <w:rsid w:val="000D088A"/>
    <w:rsid w:val="000D0B2E"/>
    <w:rsid w:val="000D0E5E"/>
    <w:rsid w:val="000D1664"/>
    <w:rsid w:val="000D2236"/>
    <w:rsid w:val="000D3077"/>
    <w:rsid w:val="000D34CB"/>
    <w:rsid w:val="000D4F83"/>
    <w:rsid w:val="000D5DEF"/>
    <w:rsid w:val="000D6BC4"/>
    <w:rsid w:val="000D6DDE"/>
    <w:rsid w:val="000D701E"/>
    <w:rsid w:val="000D7243"/>
    <w:rsid w:val="000D7C86"/>
    <w:rsid w:val="000E1178"/>
    <w:rsid w:val="000E1397"/>
    <w:rsid w:val="000E25AC"/>
    <w:rsid w:val="000E2968"/>
    <w:rsid w:val="000E3505"/>
    <w:rsid w:val="000E38CB"/>
    <w:rsid w:val="000E3993"/>
    <w:rsid w:val="000E4AD0"/>
    <w:rsid w:val="000E57B9"/>
    <w:rsid w:val="000E6434"/>
    <w:rsid w:val="000E6A0D"/>
    <w:rsid w:val="000E7C3A"/>
    <w:rsid w:val="000F03A8"/>
    <w:rsid w:val="000F0987"/>
    <w:rsid w:val="000F0C99"/>
    <w:rsid w:val="000F158E"/>
    <w:rsid w:val="000F1A9B"/>
    <w:rsid w:val="000F3F0F"/>
    <w:rsid w:val="000F41B9"/>
    <w:rsid w:val="000F4BB1"/>
    <w:rsid w:val="000F5927"/>
    <w:rsid w:val="000F6103"/>
    <w:rsid w:val="000F69FC"/>
    <w:rsid w:val="000F6DC5"/>
    <w:rsid w:val="000F72BF"/>
    <w:rsid w:val="000F72C1"/>
    <w:rsid w:val="000F7840"/>
    <w:rsid w:val="001011A9"/>
    <w:rsid w:val="00101454"/>
    <w:rsid w:val="00102905"/>
    <w:rsid w:val="00102B3A"/>
    <w:rsid w:val="00104626"/>
    <w:rsid w:val="00104A58"/>
    <w:rsid w:val="00104C34"/>
    <w:rsid w:val="00104C81"/>
    <w:rsid w:val="001054C4"/>
    <w:rsid w:val="00107490"/>
    <w:rsid w:val="001104A0"/>
    <w:rsid w:val="00112B7D"/>
    <w:rsid w:val="001140F6"/>
    <w:rsid w:val="00114623"/>
    <w:rsid w:val="00115BD5"/>
    <w:rsid w:val="00116378"/>
    <w:rsid w:val="001163BA"/>
    <w:rsid w:val="001165AC"/>
    <w:rsid w:val="0011727A"/>
    <w:rsid w:val="0012037A"/>
    <w:rsid w:val="0012111A"/>
    <w:rsid w:val="001211AD"/>
    <w:rsid w:val="001233FE"/>
    <w:rsid w:val="00123ED3"/>
    <w:rsid w:val="00124349"/>
    <w:rsid w:val="00124994"/>
    <w:rsid w:val="0012587D"/>
    <w:rsid w:val="00131552"/>
    <w:rsid w:val="00131577"/>
    <w:rsid w:val="001315D3"/>
    <w:rsid w:val="00131A88"/>
    <w:rsid w:val="00132626"/>
    <w:rsid w:val="0013276D"/>
    <w:rsid w:val="00133173"/>
    <w:rsid w:val="001339BD"/>
    <w:rsid w:val="00134806"/>
    <w:rsid w:val="001352DC"/>
    <w:rsid w:val="00140205"/>
    <w:rsid w:val="00140D90"/>
    <w:rsid w:val="00141117"/>
    <w:rsid w:val="001416E2"/>
    <w:rsid w:val="00141A22"/>
    <w:rsid w:val="00141BA1"/>
    <w:rsid w:val="00141D92"/>
    <w:rsid w:val="0014252E"/>
    <w:rsid w:val="00143727"/>
    <w:rsid w:val="00143C20"/>
    <w:rsid w:val="00143F0D"/>
    <w:rsid w:val="001441E9"/>
    <w:rsid w:val="00144789"/>
    <w:rsid w:val="0014518A"/>
    <w:rsid w:val="00145A78"/>
    <w:rsid w:val="00147960"/>
    <w:rsid w:val="00150118"/>
    <w:rsid w:val="00150571"/>
    <w:rsid w:val="001511E8"/>
    <w:rsid w:val="00151967"/>
    <w:rsid w:val="001535F8"/>
    <w:rsid w:val="00154059"/>
    <w:rsid w:val="0015468A"/>
    <w:rsid w:val="00154F72"/>
    <w:rsid w:val="00156FD2"/>
    <w:rsid w:val="00157595"/>
    <w:rsid w:val="001607BD"/>
    <w:rsid w:val="001610BE"/>
    <w:rsid w:val="001613EA"/>
    <w:rsid w:val="00161A1B"/>
    <w:rsid w:val="001621E0"/>
    <w:rsid w:val="00162D5F"/>
    <w:rsid w:val="00163042"/>
    <w:rsid w:val="0016437A"/>
    <w:rsid w:val="00170118"/>
    <w:rsid w:val="001712F0"/>
    <w:rsid w:val="0017308B"/>
    <w:rsid w:val="001730F8"/>
    <w:rsid w:val="001738C8"/>
    <w:rsid w:val="00175617"/>
    <w:rsid w:val="00176287"/>
    <w:rsid w:val="00176413"/>
    <w:rsid w:val="00176623"/>
    <w:rsid w:val="00176D52"/>
    <w:rsid w:val="00180096"/>
    <w:rsid w:val="001800A9"/>
    <w:rsid w:val="001803AF"/>
    <w:rsid w:val="001810BE"/>
    <w:rsid w:val="001814F5"/>
    <w:rsid w:val="00182984"/>
    <w:rsid w:val="001833F7"/>
    <w:rsid w:val="00183CE5"/>
    <w:rsid w:val="00183D1F"/>
    <w:rsid w:val="001851C3"/>
    <w:rsid w:val="00185453"/>
    <w:rsid w:val="00185747"/>
    <w:rsid w:val="00186F71"/>
    <w:rsid w:val="0018708E"/>
    <w:rsid w:val="00187395"/>
    <w:rsid w:val="001879CA"/>
    <w:rsid w:val="0019174E"/>
    <w:rsid w:val="0019254A"/>
    <w:rsid w:val="00192A9A"/>
    <w:rsid w:val="00192B63"/>
    <w:rsid w:val="00192DEC"/>
    <w:rsid w:val="00193036"/>
    <w:rsid w:val="00193433"/>
    <w:rsid w:val="001940E5"/>
    <w:rsid w:val="00195984"/>
    <w:rsid w:val="00196B20"/>
    <w:rsid w:val="001970C1"/>
    <w:rsid w:val="00197555"/>
    <w:rsid w:val="00197D41"/>
    <w:rsid w:val="001A13EE"/>
    <w:rsid w:val="001A163C"/>
    <w:rsid w:val="001A2826"/>
    <w:rsid w:val="001A3361"/>
    <w:rsid w:val="001A35C2"/>
    <w:rsid w:val="001A41CC"/>
    <w:rsid w:val="001A5555"/>
    <w:rsid w:val="001A5832"/>
    <w:rsid w:val="001A593F"/>
    <w:rsid w:val="001A7B1F"/>
    <w:rsid w:val="001B2326"/>
    <w:rsid w:val="001B261D"/>
    <w:rsid w:val="001B2CC7"/>
    <w:rsid w:val="001B2FA6"/>
    <w:rsid w:val="001B3A70"/>
    <w:rsid w:val="001B3CAC"/>
    <w:rsid w:val="001B43E5"/>
    <w:rsid w:val="001B4446"/>
    <w:rsid w:val="001B4D0E"/>
    <w:rsid w:val="001B5C68"/>
    <w:rsid w:val="001B5D4B"/>
    <w:rsid w:val="001B6765"/>
    <w:rsid w:val="001B75FF"/>
    <w:rsid w:val="001C375E"/>
    <w:rsid w:val="001C4267"/>
    <w:rsid w:val="001C5F92"/>
    <w:rsid w:val="001C6D72"/>
    <w:rsid w:val="001C6E10"/>
    <w:rsid w:val="001D007A"/>
    <w:rsid w:val="001D040B"/>
    <w:rsid w:val="001D0E61"/>
    <w:rsid w:val="001D40CD"/>
    <w:rsid w:val="001D4774"/>
    <w:rsid w:val="001D4781"/>
    <w:rsid w:val="001D50D4"/>
    <w:rsid w:val="001D6395"/>
    <w:rsid w:val="001D69D0"/>
    <w:rsid w:val="001D7939"/>
    <w:rsid w:val="001E039A"/>
    <w:rsid w:val="001E1025"/>
    <w:rsid w:val="001E1270"/>
    <w:rsid w:val="001E2072"/>
    <w:rsid w:val="001E3E16"/>
    <w:rsid w:val="001E481C"/>
    <w:rsid w:val="001E5965"/>
    <w:rsid w:val="001E5ABF"/>
    <w:rsid w:val="001E6006"/>
    <w:rsid w:val="001E7B5C"/>
    <w:rsid w:val="001F0893"/>
    <w:rsid w:val="001F0AD6"/>
    <w:rsid w:val="001F2708"/>
    <w:rsid w:val="001F3A37"/>
    <w:rsid w:val="001F4095"/>
    <w:rsid w:val="001F6907"/>
    <w:rsid w:val="0020044A"/>
    <w:rsid w:val="00201C59"/>
    <w:rsid w:val="00201D64"/>
    <w:rsid w:val="00201FEC"/>
    <w:rsid w:val="00202545"/>
    <w:rsid w:val="0020410F"/>
    <w:rsid w:val="00204A2F"/>
    <w:rsid w:val="00205A2F"/>
    <w:rsid w:val="00205C6D"/>
    <w:rsid w:val="00205E5C"/>
    <w:rsid w:val="0020689A"/>
    <w:rsid w:val="00207EA0"/>
    <w:rsid w:val="00210E3E"/>
    <w:rsid w:val="00211227"/>
    <w:rsid w:val="002119C9"/>
    <w:rsid w:val="00211CAD"/>
    <w:rsid w:val="00212A9C"/>
    <w:rsid w:val="002157B0"/>
    <w:rsid w:val="00215F36"/>
    <w:rsid w:val="00217E7A"/>
    <w:rsid w:val="00220A44"/>
    <w:rsid w:val="002236F2"/>
    <w:rsid w:val="00224539"/>
    <w:rsid w:val="00225262"/>
    <w:rsid w:val="00225C14"/>
    <w:rsid w:val="0022624B"/>
    <w:rsid w:val="00230185"/>
    <w:rsid w:val="00230454"/>
    <w:rsid w:val="00230657"/>
    <w:rsid w:val="00230B52"/>
    <w:rsid w:val="00230BF0"/>
    <w:rsid w:val="00233DA3"/>
    <w:rsid w:val="00235058"/>
    <w:rsid w:val="002355D5"/>
    <w:rsid w:val="0023563A"/>
    <w:rsid w:val="002357EB"/>
    <w:rsid w:val="00237D01"/>
    <w:rsid w:val="0024074F"/>
    <w:rsid w:val="00241B16"/>
    <w:rsid w:val="00242597"/>
    <w:rsid w:val="002435BB"/>
    <w:rsid w:val="00244AC0"/>
    <w:rsid w:val="00245BFF"/>
    <w:rsid w:val="002464C3"/>
    <w:rsid w:val="002477BF"/>
    <w:rsid w:val="002500F6"/>
    <w:rsid w:val="002513BD"/>
    <w:rsid w:val="002523BD"/>
    <w:rsid w:val="00254C93"/>
    <w:rsid w:val="00254D68"/>
    <w:rsid w:val="00255008"/>
    <w:rsid w:val="00257282"/>
    <w:rsid w:val="002575B0"/>
    <w:rsid w:val="00257847"/>
    <w:rsid w:val="0026145C"/>
    <w:rsid w:val="002617E5"/>
    <w:rsid w:val="00265A3C"/>
    <w:rsid w:val="00265D4E"/>
    <w:rsid w:val="00266A29"/>
    <w:rsid w:val="002673F2"/>
    <w:rsid w:val="002678C0"/>
    <w:rsid w:val="002703E3"/>
    <w:rsid w:val="00270741"/>
    <w:rsid w:val="0027076D"/>
    <w:rsid w:val="002708E7"/>
    <w:rsid w:val="002709B7"/>
    <w:rsid w:val="002712ED"/>
    <w:rsid w:val="00272EF9"/>
    <w:rsid w:val="00273714"/>
    <w:rsid w:val="00273BDC"/>
    <w:rsid w:val="002740DA"/>
    <w:rsid w:val="0027433E"/>
    <w:rsid w:val="00276514"/>
    <w:rsid w:val="00276709"/>
    <w:rsid w:val="00276977"/>
    <w:rsid w:val="00277251"/>
    <w:rsid w:val="002772C8"/>
    <w:rsid w:val="0028004B"/>
    <w:rsid w:val="00280DF4"/>
    <w:rsid w:val="00281125"/>
    <w:rsid w:val="0028127E"/>
    <w:rsid w:val="00282689"/>
    <w:rsid w:val="002829D1"/>
    <w:rsid w:val="00283D0E"/>
    <w:rsid w:val="0028513F"/>
    <w:rsid w:val="002901DE"/>
    <w:rsid w:val="002915CD"/>
    <w:rsid w:val="00291B73"/>
    <w:rsid w:val="00291C2F"/>
    <w:rsid w:val="002927B1"/>
    <w:rsid w:val="00293775"/>
    <w:rsid w:val="002938BD"/>
    <w:rsid w:val="00293E80"/>
    <w:rsid w:val="00293ECA"/>
    <w:rsid w:val="00293EF7"/>
    <w:rsid w:val="00294882"/>
    <w:rsid w:val="00294D48"/>
    <w:rsid w:val="002967D5"/>
    <w:rsid w:val="0029716E"/>
    <w:rsid w:val="0029755F"/>
    <w:rsid w:val="002978E4"/>
    <w:rsid w:val="002A0A44"/>
    <w:rsid w:val="002A0C8D"/>
    <w:rsid w:val="002A168B"/>
    <w:rsid w:val="002A4A9A"/>
    <w:rsid w:val="002A587B"/>
    <w:rsid w:val="002A5E51"/>
    <w:rsid w:val="002A6163"/>
    <w:rsid w:val="002A6C0C"/>
    <w:rsid w:val="002A6F49"/>
    <w:rsid w:val="002A70D5"/>
    <w:rsid w:val="002B0AEE"/>
    <w:rsid w:val="002B1BCC"/>
    <w:rsid w:val="002B28BA"/>
    <w:rsid w:val="002B4EF1"/>
    <w:rsid w:val="002B4EFF"/>
    <w:rsid w:val="002B62FC"/>
    <w:rsid w:val="002B6CF0"/>
    <w:rsid w:val="002B7189"/>
    <w:rsid w:val="002B71EE"/>
    <w:rsid w:val="002C0404"/>
    <w:rsid w:val="002C0410"/>
    <w:rsid w:val="002C041F"/>
    <w:rsid w:val="002C1C84"/>
    <w:rsid w:val="002C6CD4"/>
    <w:rsid w:val="002C6D13"/>
    <w:rsid w:val="002C6E73"/>
    <w:rsid w:val="002C7AC9"/>
    <w:rsid w:val="002C7BB8"/>
    <w:rsid w:val="002D2E3A"/>
    <w:rsid w:val="002D366D"/>
    <w:rsid w:val="002D40F3"/>
    <w:rsid w:val="002D4911"/>
    <w:rsid w:val="002D7672"/>
    <w:rsid w:val="002D7F64"/>
    <w:rsid w:val="002E0633"/>
    <w:rsid w:val="002E0AB1"/>
    <w:rsid w:val="002E0E68"/>
    <w:rsid w:val="002E3125"/>
    <w:rsid w:val="002E4255"/>
    <w:rsid w:val="002E556C"/>
    <w:rsid w:val="002F2577"/>
    <w:rsid w:val="002F2A6E"/>
    <w:rsid w:val="002F51C3"/>
    <w:rsid w:val="002F5530"/>
    <w:rsid w:val="002F6C14"/>
    <w:rsid w:val="002F7E7E"/>
    <w:rsid w:val="0030048E"/>
    <w:rsid w:val="00300913"/>
    <w:rsid w:val="00301648"/>
    <w:rsid w:val="00301768"/>
    <w:rsid w:val="00301E04"/>
    <w:rsid w:val="003034F6"/>
    <w:rsid w:val="00304F7C"/>
    <w:rsid w:val="00307343"/>
    <w:rsid w:val="00307839"/>
    <w:rsid w:val="00310E55"/>
    <w:rsid w:val="003117C9"/>
    <w:rsid w:val="00313896"/>
    <w:rsid w:val="00313AAF"/>
    <w:rsid w:val="00313E8F"/>
    <w:rsid w:val="003147CD"/>
    <w:rsid w:val="00314D00"/>
    <w:rsid w:val="0031503D"/>
    <w:rsid w:val="0031509F"/>
    <w:rsid w:val="00315BEC"/>
    <w:rsid w:val="0031777C"/>
    <w:rsid w:val="00320DFD"/>
    <w:rsid w:val="003220E8"/>
    <w:rsid w:val="003227BB"/>
    <w:rsid w:val="003234AD"/>
    <w:rsid w:val="003238C8"/>
    <w:rsid w:val="00323E3C"/>
    <w:rsid w:val="00325081"/>
    <w:rsid w:val="00325D6A"/>
    <w:rsid w:val="00327495"/>
    <w:rsid w:val="003323C8"/>
    <w:rsid w:val="00332E4D"/>
    <w:rsid w:val="00333D7E"/>
    <w:rsid w:val="003343C5"/>
    <w:rsid w:val="00334D12"/>
    <w:rsid w:val="003355D2"/>
    <w:rsid w:val="00336C20"/>
    <w:rsid w:val="0033752D"/>
    <w:rsid w:val="0034021E"/>
    <w:rsid w:val="003408CB"/>
    <w:rsid w:val="00341101"/>
    <w:rsid w:val="0034127F"/>
    <w:rsid w:val="0034128B"/>
    <w:rsid w:val="0034270C"/>
    <w:rsid w:val="003427BA"/>
    <w:rsid w:val="003428C7"/>
    <w:rsid w:val="00342F44"/>
    <w:rsid w:val="003430BB"/>
    <w:rsid w:val="00343CC2"/>
    <w:rsid w:val="003441CC"/>
    <w:rsid w:val="0034487F"/>
    <w:rsid w:val="00344CC6"/>
    <w:rsid w:val="0034614E"/>
    <w:rsid w:val="00347500"/>
    <w:rsid w:val="003477C1"/>
    <w:rsid w:val="00347869"/>
    <w:rsid w:val="00347F6E"/>
    <w:rsid w:val="00350861"/>
    <w:rsid w:val="00350A65"/>
    <w:rsid w:val="0035157F"/>
    <w:rsid w:val="00353438"/>
    <w:rsid w:val="00356874"/>
    <w:rsid w:val="00356992"/>
    <w:rsid w:val="0036091D"/>
    <w:rsid w:val="00361DEB"/>
    <w:rsid w:val="00361EC3"/>
    <w:rsid w:val="003621BC"/>
    <w:rsid w:val="00363FD2"/>
    <w:rsid w:val="00370C2A"/>
    <w:rsid w:val="00371272"/>
    <w:rsid w:val="0037247B"/>
    <w:rsid w:val="003726EF"/>
    <w:rsid w:val="00372701"/>
    <w:rsid w:val="00373266"/>
    <w:rsid w:val="0037427C"/>
    <w:rsid w:val="00374289"/>
    <w:rsid w:val="003752C0"/>
    <w:rsid w:val="00377369"/>
    <w:rsid w:val="0037756B"/>
    <w:rsid w:val="00377831"/>
    <w:rsid w:val="00380758"/>
    <w:rsid w:val="003810E2"/>
    <w:rsid w:val="0038281F"/>
    <w:rsid w:val="00382AB9"/>
    <w:rsid w:val="0038319D"/>
    <w:rsid w:val="0038402F"/>
    <w:rsid w:val="003858D0"/>
    <w:rsid w:val="0038644C"/>
    <w:rsid w:val="0038672F"/>
    <w:rsid w:val="00386DE8"/>
    <w:rsid w:val="00386EC1"/>
    <w:rsid w:val="00390D1D"/>
    <w:rsid w:val="00392C49"/>
    <w:rsid w:val="00393B08"/>
    <w:rsid w:val="00393D71"/>
    <w:rsid w:val="00393DAD"/>
    <w:rsid w:val="0039415B"/>
    <w:rsid w:val="0039543B"/>
    <w:rsid w:val="00396F7A"/>
    <w:rsid w:val="003972F5"/>
    <w:rsid w:val="003A0A75"/>
    <w:rsid w:val="003A124B"/>
    <w:rsid w:val="003A15FE"/>
    <w:rsid w:val="003A4753"/>
    <w:rsid w:val="003A4D1C"/>
    <w:rsid w:val="003A523D"/>
    <w:rsid w:val="003A626B"/>
    <w:rsid w:val="003A62A9"/>
    <w:rsid w:val="003A708B"/>
    <w:rsid w:val="003B0E88"/>
    <w:rsid w:val="003B1A02"/>
    <w:rsid w:val="003B2304"/>
    <w:rsid w:val="003B3892"/>
    <w:rsid w:val="003B4055"/>
    <w:rsid w:val="003B4593"/>
    <w:rsid w:val="003B4D1D"/>
    <w:rsid w:val="003B4F17"/>
    <w:rsid w:val="003B5011"/>
    <w:rsid w:val="003B53AE"/>
    <w:rsid w:val="003B63EE"/>
    <w:rsid w:val="003C1022"/>
    <w:rsid w:val="003C12CF"/>
    <w:rsid w:val="003C1D2E"/>
    <w:rsid w:val="003C1EEB"/>
    <w:rsid w:val="003C219F"/>
    <w:rsid w:val="003C3131"/>
    <w:rsid w:val="003C326E"/>
    <w:rsid w:val="003C3285"/>
    <w:rsid w:val="003C59B7"/>
    <w:rsid w:val="003C66EC"/>
    <w:rsid w:val="003C76CF"/>
    <w:rsid w:val="003D0A8D"/>
    <w:rsid w:val="003D101B"/>
    <w:rsid w:val="003D1FFA"/>
    <w:rsid w:val="003D2806"/>
    <w:rsid w:val="003D3597"/>
    <w:rsid w:val="003D3DA8"/>
    <w:rsid w:val="003D482F"/>
    <w:rsid w:val="003D4E3E"/>
    <w:rsid w:val="003D6893"/>
    <w:rsid w:val="003D6B3C"/>
    <w:rsid w:val="003E0A9B"/>
    <w:rsid w:val="003E113F"/>
    <w:rsid w:val="003E11D4"/>
    <w:rsid w:val="003E29A7"/>
    <w:rsid w:val="003E36CC"/>
    <w:rsid w:val="003E39DD"/>
    <w:rsid w:val="003E491A"/>
    <w:rsid w:val="003E4BB3"/>
    <w:rsid w:val="003E7767"/>
    <w:rsid w:val="003E78B2"/>
    <w:rsid w:val="003E7D98"/>
    <w:rsid w:val="003E7F1E"/>
    <w:rsid w:val="003F0935"/>
    <w:rsid w:val="003F0A3C"/>
    <w:rsid w:val="003F0CB5"/>
    <w:rsid w:val="003F1429"/>
    <w:rsid w:val="003F1E15"/>
    <w:rsid w:val="003F2287"/>
    <w:rsid w:val="003F2F3D"/>
    <w:rsid w:val="003F349A"/>
    <w:rsid w:val="003F358E"/>
    <w:rsid w:val="003F3AA8"/>
    <w:rsid w:val="003F3D16"/>
    <w:rsid w:val="003F504C"/>
    <w:rsid w:val="003F5EBE"/>
    <w:rsid w:val="003F6AD1"/>
    <w:rsid w:val="003F7AA1"/>
    <w:rsid w:val="003F7CAB"/>
    <w:rsid w:val="00400E94"/>
    <w:rsid w:val="00401584"/>
    <w:rsid w:val="004022A2"/>
    <w:rsid w:val="00402AC9"/>
    <w:rsid w:val="00403D54"/>
    <w:rsid w:val="0040437A"/>
    <w:rsid w:val="00404E17"/>
    <w:rsid w:val="0040528C"/>
    <w:rsid w:val="00406A43"/>
    <w:rsid w:val="00407444"/>
    <w:rsid w:val="00407613"/>
    <w:rsid w:val="00410A46"/>
    <w:rsid w:val="0041260C"/>
    <w:rsid w:val="00412BF0"/>
    <w:rsid w:val="00414476"/>
    <w:rsid w:val="0041453A"/>
    <w:rsid w:val="004153A0"/>
    <w:rsid w:val="00415552"/>
    <w:rsid w:val="004157E3"/>
    <w:rsid w:val="00415DE8"/>
    <w:rsid w:val="00416185"/>
    <w:rsid w:val="004167F6"/>
    <w:rsid w:val="004170FA"/>
    <w:rsid w:val="0041759F"/>
    <w:rsid w:val="00417F3F"/>
    <w:rsid w:val="004219D9"/>
    <w:rsid w:val="00422CBB"/>
    <w:rsid w:val="004230BB"/>
    <w:rsid w:val="004258FB"/>
    <w:rsid w:val="004263B3"/>
    <w:rsid w:val="004277C4"/>
    <w:rsid w:val="00430E5C"/>
    <w:rsid w:val="0043436D"/>
    <w:rsid w:val="004356F0"/>
    <w:rsid w:val="00436132"/>
    <w:rsid w:val="004378B5"/>
    <w:rsid w:val="004378F0"/>
    <w:rsid w:val="0043792B"/>
    <w:rsid w:val="00440552"/>
    <w:rsid w:val="004405E6"/>
    <w:rsid w:val="004409A0"/>
    <w:rsid w:val="00441F47"/>
    <w:rsid w:val="00442185"/>
    <w:rsid w:val="00442F1B"/>
    <w:rsid w:val="004448E9"/>
    <w:rsid w:val="00445A2A"/>
    <w:rsid w:val="00446507"/>
    <w:rsid w:val="0045175D"/>
    <w:rsid w:val="00452549"/>
    <w:rsid w:val="00453EC0"/>
    <w:rsid w:val="00455A33"/>
    <w:rsid w:val="00455E84"/>
    <w:rsid w:val="00456C3F"/>
    <w:rsid w:val="0045797F"/>
    <w:rsid w:val="00457F19"/>
    <w:rsid w:val="00460507"/>
    <w:rsid w:val="0046214A"/>
    <w:rsid w:val="00462D77"/>
    <w:rsid w:val="0046496D"/>
    <w:rsid w:val="00464AED"/>
    <w:rsid w:val="00464E79"/>
    <w:rsid w:val="00464E9B"/>
    <w:rsid w:val="00465094"/>
    <w:rsid w:val="004650DD"/>
    <w:rsid w:val="00465A0D"/>
    <w:rsid w:val="00466EFA"/>
    <w:rsid w:val="004713FC"/>
    <w:rsid w:val="00471457"/>
    <w:rsid w:val="00471FD8"/>
    <w:rsid w:val="00472B19"/>
    <w:rsid w:val="00473CE3"/>
    <w:rsid w:val="0047585D"/>
    <w:rsid w:val="00475CC4"/>
    <w:rsid w:val="00475D57"/>
    <w:rsid w:val="004761CF"/>
    <w:rsid w:val="00476311"/>
    <w:rsid w:val="0047691C"/>
    <w:rsid w:val="00476CD9"/>
    <w:rsid w:val="00476E17"/>
    <w:rsid w:val="004770DF"/>
    <w:rsid w:val="004774DB"/>
    <w:rsid w:val="0047785C"/>
    <w:rsid w:val="00477C66"/>
    <w:rsid w:val="0048051B"/>
    <w:rsid w:val="00481840"/>
    <w:rsid w:val="00481985"/>
    <w:rsid w:val="00482186"/>
    <w:rsid w:val="0048453F"/>
    <w:rsid w:val="00485181"/>
    <w:rsid w:val="004867E6"/>
    <w:rsid w:val="00486AF3"/>
    <w:rsid w:val="00487CE3"/>
    <w:rsid w:val="0049002A"/>
    <w:rsid w:val="004908B8"/>
    <w:rsid w:val="00493592"/>
    <w:rsid w:val="00494861"/>
    <w:rsid w:val="00494934"/>
    <w:rsid w:val="00495522"/>
    <w:rsid w:val="00496325"/>
    <w:rsid w:val="00497A8B"/>
    <w:rsid w:val="004A0AB7"/>
    <w:rsid w:val="004A0B05"/>
    <w:rsid w:val="004A1974"/>
    <w:rsid w:val="004A1983"/>
    <w:rsid w:val="004A21F9"/>
    <w:rsid w:val="004A25D7"/>
    <w:rsid w:val="004A2B2C"/>
    <w:rsid w:val="004A39BE"/>
    <w:rsid w:val="004A620B"/>
    <w:rsid w:val="004A6E23"/>
    <w:rsid w:val="004A721A"/>
    <w:rsid w:val="004B0103"/>
    <w:rsid w:val="004B036E"/>
    <w:rsid w:val="004B0C15"/>
    <w:rsid w:val="004B19C9"/>
    <w:rsid w:val="004B2195"/>
    <w:rsid w:val="004B3499"/>
    <w:rsid w:val="004B44C6"/>
    <w:rsid w:val="004B4CFA"/>
    <w:rsid w:val="004B545B"/>
    <w:rsid w:val="004B54BE"/>
    <w:rsid w:val="004B5D09"/>
    <w:rsid w:val="004B7423"/>
    <w:rsid w:val="004C0D87"/>
    <w:rsid w:val="004C11A1"/>
    <w:rsid w:val="004C139B"/>
    <w:rsid w:val="004C1CA5"/>
    <w:rsid w:val="004C6F95"/>
    <w:rsid w:val="004D02AD"/>
    <w:rsid w:val="004D0769"/>
    <w:rsid w:val="004D0985"/>
    <w:rsid w:val="004D353C"/>
    <w:rsid w:val="004D381A"/>
    <w:rsid w:val="004D428B"/>
    <w:rsid w:val="004D428D"/>
    <w:rsid w:val="004D4AB8"/>
    <w:rsid w:val="004D5C36"/>
    <w:rsid w:val="004D67C5"/>
    <w:rsid w:val="004D7699"/>
    <w:rsid w:val="004E05B1"/>
    <w:rsid w:val="004E0B8A"/>
    <w:rsid w:val="004E21BA"/>
    <w:rsid w:val="004E2842"/>
    <w:rsid w:val="004E2DDF"/>
    <w:rsid w:val="004E3665"/>
    <w:rsid w:val="004E5F99"/>
    <w:rsid w:val="004E713B"/>
    <w:rsid w:val="004E78C0"/>
    <w:rsid w:val="004E7C63"/>
    <w:rsid w:val="004F1021"/>
    <w:rsid w:val="004F1304"/>
    <w:rsid w:val="004F1513"/>
    <w:rsid w:val="004F177C"/>
    <w:rsid w:val="004F18EB"/>
    <w:rsid w:val="004F2DBA"/>
    <w:rsid w:val="004F3E6C"/>
    <w:rsid w:val="004F47B3"/>
    <w:rsid w:val="004F5140"/>
    <w:rsid w:val="004F584A"/>
    <w:rsid w:val="004F7382"/>
    <w:rsid w:val="00501147"/>
    <w:rsid w:val="0050467C"/>
    <w:rsid w:val="00505B39"/>
    <w:rsid w:val="00507A67"/>
    <w:rsid w:val="0051001D"/>
    <w:rsid w:val="005111E3"/>
    <w:rsid w:val="00511A9F"/>
    <w:rsid w:val="00513ECE"/>
    <w:rsid w:val="00514D65"/>
    <w:rsid w:val="00514D90"/>
    <w:rsid w:val="00515C3B"/>
    <w:rsid w:val="00516E84"/>
    <w:rsid w:val="005171F0"/>
    <w:rsid w:val="005176E6"/>
    <w:rsid w:val="00517A58"/>
    <w:rsid w:val="00520F2D"/>
    <w:rsid w:val="00521AB9"/>
    <w:rsid w:val="00522398"/>
    <w:rsid w:val="0052366A"/>
    <w:rsid w:val="0052442F"/>
    <w:rsid w:val="00525B84"/>
    <w:rsid w:val="00525C37"/>
    <w:rsid w:val="005270E0"/>
    <w:rsid w:val="00527546"/>
    <w:rsid w:val="00531BD6"/>
    <w:rsid w:val="005323EB"/>
    <w:rsid w:val="0053466F"/>
    <w:rsid w:val="005352F8"/>
    <w:rsid w:val="00535557"/>
    <w:rsid w:val="00535B5E"/>
    <w:rsid w:val="00536235"/>
    <w:rsid w:val="00540330"/>
    <w:rsid w:val="00540FD2"/>
    <w:rsid w:val="005423F9"/>
    <w:rsid w:val="005430B9"/>
    <w:rsid w:val="0054376F"/>
    <w:rsid w:val="005444F1"/>
    <w:rsid w:val="005449F7"/>
    <w:rsid w:val="00544CAA"/>
    <w:rsid w:val="005476DF"/>
    <w:rsid w:val="00547DF5"/>
    <w:rsid w:val="00551029"/>
    <w:rsid w:val="0055183A"/>
    <w:rsid w:val="00551FC9"/>
    <w:rsid w:val="0055212F"/>
    <w:rsid w:val="005533A7"/>
    <w:rsid w:val="005541E5"/>
    <w:rsid w:val="00555BDB"/>
    <w:rsid w:val="00557F3B"/>
    <w:rsid w:val="005614D0"/>
    <w:rsid w:val="00561DF0"/>
    <w:rsid w:val="005623FE"/>
    <w:rsid w:val="0056343A"/>
    <w:rsid w:val="00564AD8"/>
    <w:rsid w:val="00565210"/>
    <w:rsid w:val="00565947"/>
    <w:rsid w:val="00565E4E"/>
    <w:rsid w:val="005660FC"/>
    <w:rsid w:val="0056615C"/>
    <w:rsid w:val="005664A0"/>
    <w:rsid w:val="00567323"/>
    <w:rsid w:val="00571B92"/>
    <w:rsid w:val="00572F88"/>
    <w:rsid w:val="00574070"/>
    <w:rsid w:val="005755C4"/>
    <w:rsid w:val="0057772C"/>
    <w:rsid w:val="00581E8F"/>
    <w:rsid w:val="00581F4E"/>
    <w:rsid w:val="00582450"/>
    <w:rsid w:val="00582EE5"/>
    <w:rsid w:val="00583366"/>
    <w:rsid w:val="00584C9F"/>
    <w:rsid w:val="0058551D"/>
    <w:rsid w:val="00586C85"/>
    <w:rsid w:val="0058700C"/>
    <w:rsid w:val="00587C1A"/>
    <w:rsid w:val="0059146B"/>
    <w:rsid w:val="00591E60"/>
    <w:rsid w:val="0059222E"/>
    <w:rsid w:val="00592C71"/>
    <w:rsid w:val="00593258"/>
    <w:rsid w:val="005938BC"/>
    <w:rsid w:val="00595473"/>
    <w:rsid w:val="00595C12"/>
    <w:rsid w:val="00596122"/>
    <w:rsid w:val="00596DF5"/>
    <w:rsid w:val="00597C48"/>
    <w:rsid w:val="005A0C3F"/>
    <w:rsid w:val="005A11B5"/>
    <w:rsid w:val="005A1278"/>
    <w:rsid w:val="005A1312"/>
    <w:rsid w:val="005A3DA9"/>
    <w:rsid w:val="005A5476"/>
    <w:rsid w:val="005A6BA1"/>
    <w:rsid w:val="005A78EF"/>
    <w:rsid w:val="005A7C95"/>
    <w:rsid w:val="005B04EC"/>
    <w:rsid w:val="005B0957"/>
    <w:rsid w:val="005B0D69"/>
    <w:rsid w:val="005B2445"/>
    <w:rsid w:val="005B2500"/>
    <w:rsid w:val="005B32D9"/>
    <w:rsid w:val="005B3777"/>
    <w:rsid w:val="005B4F50"/>
    <w:rsid w:val="005B5389"/>
    <w:rsid w:val="005B5DEF"/>
    <w:rsid w:val="005B711E"/>
    <w:rsid w:val="005B766F"/>
    <w:rsid w:val="005C063A"/>
    <w:rsid w:val="005C448B"/>
    <w:rsid w:val="005C52D6"/>
    <w:rsid w:val="005C7490"/>
    <w:rsid w:val="005D0706"/>
    <w:rsid w:val="005D0FC0"/>
    <w:rsid w:val="005D2C7F"/>
    <w:rsid w:val="005D4FDC"/>
    <w:rsid w:val="005D5ACD"/>
    <w:rsid w:val="005D5CB2"/>
    <w:rsid w:val="005D6331"/>
    <w:rsid w:val="005D7548"/>
    <w:rsid w:val="005D7763"/>
    <w:rsid w:val="005E0F31"/>
    <w:rsid w:val="005E1D36"/>
    <w:rsid w:val="005E2857"/>
    <w:rsid w:val="005E331B"/>
    <w:rsid w:val="005E36EC"/>
    <w:rsid w:val="005E3C59"/>
    <w:rsid w:val="005E4F22"/>
    <w:rsid w:val="005E5AD2"/>
    <w:rsid w:val="005E6863"/>
    <w:rsid w:val="005E6D47"/>
    <w:rsid w:val="005E700C"/>
    <w:rsid w:val="005E7330"/>
    <w:rsid w:val="005F02B4"/>
    <w:rsid w:val="005F10EB"/>
    <w:rsid w:val="005F120A"/>
    <w:rsid w:val="005F1708"/>
    <w:rsid w:val="005F1CA4"/>
    <w:rsid w:val="005F3C02"/>
    <w:rsid w:val="005F47B5"/>
    <w:rsid w:val="005F6D7E"/>
    <w:rsid w:val="005F708F"/>
    <w:rsid w:val="006008D9"/>
    <w:rsid w:val="00600990"/>
    <w:rsid w:val="00600FE0"/>
    <w:rsid w:val="00601396"/>
    <w:rsid w:val="0060404A"/>
    <w:rsid w:val="00604408"/>
    <w:rsid w:val="006046C9"/>
    <w:rsid w:val="00604C7F"/>
    <w:rsid w:val="006054CA"/>
    <w:rsid w:val="00606046"/>
    <w:rsid w:val="00606075"/>
    <w:rsid w:val="0060657C"/>
    <w:rsid w:val="00607BB2"/>
    <w:rsid w:val="006101F4"/>
    <w:rsid w:val="006109D6"/>
    <w:rsid w:val="00610A95"/>
    <w:rsid w:val="006119EA"/>
    <w:rsid w:val="00612AB6"/>
    <w:rsid w:val="00612D1E"/>
    <w:rsid w:val="006130E4"/>
    <w:rsid w:val="00614F84"/>
    <w:rsid w:val="006151F4"/>
    <w:rsid w:val="00616720"/>
    <w:rsid w:val="006200EA"/>
    <w:rsid w:val="006212A4"/>
    <w:rsid w:val="006217FD"/>
    <w:rsid w:val="00621A0B"/>
    <w:rsid w:val="00623755"/>
    <w:rsid w:val="00624DEB"/>
    <w:rsid w:val="00624F1A"/>
    <w:rsid w:val="00625A32"/>
    <w:rsid w:val="00625C62"/>
    <w:rsid w:val="00626797"/>
    <w:rsid w:val="0063086A"/>
    <w:rsid w:val="00630C20"/>
    <w:rsid w:val="006326BB"/>
    <w:rsid w:val="00632B53"/>
    <w:rsid w:val="00633354"/>
    <w:rsid w:val="00633833"/>
    <w:rsid w:val="006347FB"/>
    <w:rsid w:val="00635A61"/>
    <w:rsid w:val="006360E4"/>
    <w:rsid w:val="0063631D"/>
    <w:rsid w:val="00636783"/>
    <w:rsid w:val="00636A31"/>
    <w:rsid w:val="00637683"/>
    <w:rsid w:val="006412C5"/>
    <w:rsid w:val="0064216E"/>
    <w:rsid w:val="00642FE7"/>
    <w:rsid w:val="00643072"/>
    <w:rsid w:val="0064719D"/>
    <w:rsid w:val="006475BC"/>
    <w:rsid w:val="00647610"/>
    <w:rsid w:val="00650368"/>
    <w:rsid w:val="006508BE"/>
    <w:rsid w:val="0065184D"/>
    <w:rsid w:val="006530DC"/>
    <w:rsid w:val="0065330C"/>
    <w:rsid w:val="0065459C"/>
    <w:rsid w:val="00654BB4"/>
    <w:rsid w:val="006567D5"/>
    <w:rsid w:val="00657E39"/>
    <w:rsid w:val="0066034F"/>
    <w:rsid w:val="006613D3"/>
    <w:rsid w:val="0066376A"/>
    <w:rsid w:val="006657BC"/>
    <w:rsid w:val="00667117"/>
    <w:rsid w:val="0067075A"/>
    <w:rsid w:val="00671F78"/>
    <w:rsid w:val="00672462"/>
    <w:rsid w:val="00672888"/>
    <w:rsid w:val="00672A69"/>
    <w:rsid w:val="00673F00"/>
    <w:rsid w:val="0067508E"/>
    <w:rsid w:val="0067516C"/>
    <w:rsid w:val="0067564C"/>
    <w:rsid w:val="00675797"/>
    <w:rsid w:val="00675E49"/>
    <w:rsid w:val="00676AA7"/>
    <w:rsid w:val="00680824"/>
    <w:rsid w:val="006810E8"/>
    <w:rsid w:val="006821C3"/>
    <w:rsid w:val="00683C82"/>
    <w:rsid w:val="006850DC"/>
    <w:rsid w:val="006852AA"/>
    <w:rsid w:val="0068565B"/>
    <w:rsid w:val="00685664"/>
    <w:rsid w:val="00685742"/>
    <w:rsid w:val="006877CC"/>
    <w:rsid w:val="006900FA"/>
    <w:rsid w:val="00690878"/>
    <w:rsid w:val="0069141E"/>
    <w:rsid w:val="006914E9"/>
    <w:rsid w:val="00692197"/>
    <w:rsid w:val="00692EF1"/>
    <w:rsid w:val="00692FB5"/>
    <w:rsid w:val="00694037"/>
    <w:rsid w:val="0069441B"/>
    <w:rsid w:val="00694B79"/>
    <w:rsid w:val="00695356"/>
    <w:rsid w:val="006960F9"/>
    <w:rsid w:val="00696AF3"/>
    <w:rsid w:val="00697671"/>
    <w:rsid w:val="006A052B"/>
    <w:rsid w:val="006A1575"/>
    <w:rsid w:val="006A2D3D"/>
    <w:rsid w:val="006A3243"/>
    <w:rsid w:val="006A5005"/>
    <w:rsid w:val="006A56C8"/>
    <w:rsid w:val="006A643E"/>
    <w:rsid w:val="006A6465"/>
    <w:rsid w:val="006A6F12"/>
    <w:rsid w:val="006B04DF"/>
    <w:rsid w:val="006B141F"/>
    <w:rsid w:val="006B2E5B"/>
    <w:rsid w:val="006B30B2"/>
    <w:rsid w:val="006B3861"/>
    <w:rsid w:val="006B38C9"/>
    <w:rsid w:val="006B39D3"/>
    <w:rsid w:val="006B3B5A"/>
    <w:rsid w:val="006B6F7C"/>
    <w:rsid w:val="006B737B"/>
    <w:rsid w:val="006B7521"/>
    <w:rsid w:val="006B761F"/>
    <w:rsid w:val="006C066A"/>
    <w:rsid w:val="006C0DCC"/>
    <w:rsid w:val="006C1671"/>
    <w:rsid w:val="006C185D"/>
    <w:rsid w:val="006C22C8"/>
    <w:rsid w:val="006C2445"/>
    <w:rsid w:val="006C2CC2"/>
    <w:rsid w:val="006C34C6"/>
    <w:rsid w:val="006C36DA"/>
    <w:rsid w:val="006C41FD"/>
    <w:rsid w:val="006C4AFC"/>
    <w:rsid w:val="006C4D71"/>
    <w:rsid w:val="006C56FE"/>
    <w:rsid w:val="006C6213"/>
    <w:rsid w:val="006C641A"/>
    <w:rsid w:val="006C644A"/>
    <w:rsid w:val="006C70DB"/>
    <w:rsid w:val="006C76B4"/>
    <w:rsid w:val="006C79AB"/>
    <w:rsid w:val="006D015C"/>
    <w:rsid w:val="006D0234"/>
    <w:rsid w:val="006D026A"/>
    <w:rsid w:val="006D10C5"/>
    <w:rsid w:val="006D21E0"/>
    <w:rsid w:val="006D22F0"/>
    <w:rsid w:val="006D424C"/>
    <w:rsid w:val="006D4F57"/>
    <w:rsid w:val="006D5F15"/>
    <w:rsid w:val="006E20CF"/>
    <w:rsid w:val="006E2600"/>
    <w:rsid w:val="006E2C00"/>
    <w:rsid w:val="006E3674"/>
    <w:rsid w:val="006E4DA7"/>
    <w:rsid w:val="006E5D5F"/>
    <w:rsid w:val="006E79B6"/>
    <w:rsid w:val="006E7A5F"/>
    <w:rsid w:val="006E7E35"/>
    <w:rsid w:val="006F09E7"/>
    <w:rsid w:val="006F11F5"/>
    <w:rsid w:val="006F3459"/>
    <w:rsid w:val="006F4567"/>
    <w:rsid w:val="006F4F47"/>
    <w:rsid w:val="006F5AC7"/>
    <w:rsid w:val="006F6098"/>
    <w:rsid w:val="006F66B5"/>
    <w:rsid w:val="006F7489"/>
    <w:rsid w:val="00700E3C"/>
    <w:rsid w:val="00701020"/>
    <w:rsid w:val="007014A2"/>
    <w:rsid w:val="00701AE0"/>
    <w:rsid w:val="00702A37"/>
    <w:rsid w:val="00703205"/>
    <w:rsid w:val="00703419"/>
    <w:rsid w:val="007038C6"/>
    <w:rsid w:val="0070650B"/>
    <w:rsid w:val="007072DE"/>
    <w:rsid w:val="00707B21"/>
    <w:rsid w:val="00711C15"/>
    <w:rsid w:val="00712571"/>
    <w:rsid w:val="00712838"/>
    <w:rsid w:val="00712B31"/>
    <w:rsid w:val="00712C03"/>
    <w:rsid w:val="00712CEA"/>
    <w:rsid w:val="00712FE6"/>
    <w:rsid w:val="00713971"/>
    <w:rsid w:val="00714627"/>
    <w:rsid w:val="00714C04"/>
    <w:rsid w:val="00716C10"/>
    <w:rsid w:val="00720C26"/>
    <w:rsid w:val="007220FF"/>
    <w:rsid w:val="0072345E"/>
    <w:rsid w:val="00723784"/>
    <w:rsid w:val="00723E21"/>
    <w:rsid w:val="00724FC1"/>
    <w:rsid w:val="00725BC2"/>
    <w:rsid w:val="00725CAE"/>
    <w:rsid w:val="00727760"/>
    <w:rsid w:val="007277D0"/>
    <w:rsid w:val="0073160C"/>
    <w:rsid w:val="00733D0D"/>
    <w:rsid w:val="00735CFA"/>
    <w:rsid w:val="00736A41"/>
    <w:rsid w:val="00736F66"/>
    <w:rsid w:val="007375EC"/>
    <w:rsid w:val="00740D2B"/>
    <w:rsid w:val="00740D7C"/>
    <w:rsid w:val="0074216D"/>
    <w:rsid w:val="007425EE"/>
    <w:rsid w:val="007435E3"/>
    <w:rsid w:val="00743981"/>
    <w:rsid w:val="00743A21"/>
    <w:rsid w:val="00745A8B"/>
    <w:rsid w:val="00746C19"/>
    <w:rsid w:val="00752963"/>
    <w:rsid w:val="00752DD9"/>
    <w:rsid w:val="00752FA9"/>
    <w:rsid w:val="00753B57"/>
    <w:rsid w:val="007564E0"/>
    <w:rsid w:val="00756FA2"/>
    <w:rsid w:val="007609FB"/>
    <w:rsid w:val="00761005"/>
    <w:rsid w:val="00763237"/>
    <w:rsid w:val="00763BE5"/>
    <w:rsid w:val="00764DE4"/>
    <w:rsid w:val="00765C76"/>
    <w:rsid w:val="0077069C"/>
    <w:rsid w:val="0077203B"/>
    <w:rsid w:val="00772BED"/>
    <w:rsid w:val="00774620"/>
    <w:rsid w:val="00774BFC"/>
    <w:rsid w:val="00774DA7"/>
    <w:rsid w:val="00775764"/>
    <w:rsid w:val="0077644C"/>
    <w:rsid w:val="00776652"/>
    <w:rsid w:val="0077676A"/>
    <w:rsid w:val="00776E69"/>
    <w:rsid w:val="00776EA5"/>
    <w:rsid w:val="00777027"/>
    <w:rsid w:val="007775A6"/>
    <w:rsid w:val="00777F89"/>
    <w:rsid w:val="00780B59"/>
    <w:rsid w:val="00780DE2"/>
    <w:rsid w:val="00780E04"/>
    <w:rsid w:val="0078225E"/>
    <w:rsid w:val="00782390"/>
    <w:rsid w:val="00782503"/>
    <w:rsid w:val="00782653"/>
    <w:rsid w:val="007840CB"/>
    <w:rsid w:val="00784665"/>
    <w:rsid w:val="00784F45"/>
    <w:rsid w:val="007854EA"/>
    <w:rsid w:val="007859C8"/>
    <w:rsid w:val="00786B71"/>
    <w:rsid w:val="00786E54"/>
    <w:rsid w:val="007874C4"/>
    <w:rsid w:val="007877D3"/>
    <w:rsid w:val="007905C7"/>
    <w:rsid w:val="00790A1F"/>
    <w:rsid w:val="007917BE"/>
    <w:rsid w:val="00793556"/>
    <w:rsid w:val="00794656"/>
    <w:rsid w:val="00795766"/>
    <w:rsid w:val="0079584B"/>
    <w:rsid w:val="00795CC8"/>
    <w:rsid w:val="00796067"/>
    <w:rsid w:val="00796504"/>
    <w:rsid w:val="0079663E"/>
    <w:rsid w:val="00796941"/>
    <w:rsid w:val="00796A9E"/>
    <w:rsid w:val="007A16F4"/>
    <w:rsid w:val="007A1DF1"/>
    <w:rsid w:val="007A3D22"/>
    <w:rsid w:val="007A4D03"/>
    <w:rsid w:val="007A64C0"/>
    <w:rsid w:val="007B02E0"/>
    <w:rsid w:val="007B226C"/>
    <w:rsid w:val="007B2321"/>
    <w:rsid w:val="007B3831"/>
    <w:rsid w:val="007B51C8"/>
    <w:rsid w:val="007B551F"/>
    <w:rsid w:val="007B5F98"/>
    <w:rsid w:val="007C1941"/>
    <w:rsid w:val="007C2B5A"/>
    <w:rsid w:val="007C42CB"/>
    <w:rsid w:val="007C4928"/>
    <w:rsid w:val="007C4C44"/>
    <w:rsid w:val="007C7093"/>
    <w:rsid w:val="007C77B5"/>
    <w:rsid w:val="007D01AF"/>
    <w:rsid w:val="007D10BA"/>
    <w:rsid w:val="007D1E9E"/>
    <w:rsid w:val="007D2569"/>
    <w:rsid w:val="007D2B24"/>
    <w:rsid w:val="007D37DE"/>
    <w:rsid w:val="007D3DEC"/>
    <w:rsid w:val="007D4DD3"/>
    <w:rsid w:val="007D67C1"/>
    <w:rsid w:val="007D76E0"/>
    <w:rsid w:val="007D7FD3"/>
    <w:rsid w:val="007E00BD"/>
    <w:rsid w:val="007E094F"/>
    <w:rsid w:val="007E11A1"/>
    <w:rsid w:val="007E59BB"/>
    <w:rsid w:val="007E5A6A"/>
    <w:rsid w:val="007E6131"/>
    <w:rsid w:val="007E678C"/>
    <w:rsid w:val="007F04D8"/>
    <w:rsid w:val="007F0CA4"/>
    <w:rsid w:val="007F139B"/>
    <w:rsid w:val="007F1A35"/>
    <w:rsid w:val="007F20EC"/>
    <w:rsid w:val="007F2A5E"/>
    <w:rsid w:val="007F4174"/>
    <w:rsid w:val="007F51F4"/>
    <w:rsid w:val="007F5209"/>
    <w:rsid w:val="007F52B2"/>
    <w:rsid w:val="007F67F0"/>
    <w:rsid w:val="007F683C"/>
    <w:rsid w:val="007F7588"/>
    <w:rsid w:val="00800164"/>
    <w:rsid w:val="008011AF"/>
    <w:rsid w:val="008012A9"/>
    <w:rsid w:val="0080150C"/>
    <w:rsid w:val="008038C1"/>
    <w:rsid w:val="00804137"/>
    <w:rsid w:val="00804670"/>
    <w:rsid w:val="00804BC7"/>
    <w:rsid w:val="008063CC"/>
    <w:rsid w:val="00806948"/>
    <w:rsid w:val="008075CB"/>
    <w:rsid w:val="00807B10"/>
    <w:rsid w:val="00807DAB"/>
    <w:rsid w:val="00811176"/>
    <w:rsid w:val="008114FF"/>
    <w:rsid w:val="00812BE3"/>
    <w:rsid w:val="00813D97"/>
    <w:rsid w:val="00814531"/>
    <w:rsid w:val="00815A0D"/>
    <w:rsid w:val="00817296"/>
    <w:rsid w:val="00817526"/>
    <w:rsid w:val="008178AF"/>
    <w:rsid w:val="00817B62"/>
    <w:rsid w:val="00817CA7"/>
    <w:rsid w:val="00820C10"/>
    <w:rsid w:val="00822FBA"/>
    <w:rsid w:val="0082332B"/>
    <w:rsid w:val="0082382B"/>
    <w:rsid w:val="00823949"/>
    <w:rsid w:val="008241F2"/>
    <w:rsid w:val="00825F56"/>
    <w:rsid w:val="00826A94"/>
    <w:rsid w:val="00826D06"/>
    <w:rsid w:val="008274D5"/>
    <w:rsid w:val="0082791F"/>
    <w:rsid w:val="00827C96"/>
    <w:rsid w:val="00830A7D"/>
    <w:rsid w:val="0083156E"/>
    <w:rsid w:val="00832A19"/>
    <w:rsid w:val="00833414"/>
    <w:rsid w:val="008339F3"/>
    <w:rsid w:val="00833B54"/>
    <w:rsid w:val="00833F92"/>
    <w:rsid w:val="008351C6"/>
    <w:rsid w:val="008359C3"/>
    <w:rsid w:val="00835A57"/>
    <w:rsid w:val="00836E6F"/>
    <w:rsid w:val="008403C0"/>
    <w:rsid w:val="008430B5"/>
    <w:rsid w:val="00844A9D"/>
    <w:rsid w:val="00845FC4"/>
    <w:rsid w:val="00846690"/>
    <w:rsid w:val="00853095"/>
    <w:rsid w:val="00856EA9"/>
    <w:rsid w:val="00860EDA"/>
    <w:rsid w:val="00861C0E"/>
    <w:rsid w:val="00862111"/>
    <w:rsid w:val="008635B3"/>
    <w:rsid w:val="00863CAF"/>
    <w:rsid w:val="00863DB9"/>
    <w:rsid w:val="00863F8A"/>
    <w:rsid w:val="00865640"/>
    <w:rsid w:val="00865A5A"/>
    <w:rsid w:val="00865C33"/>
    <w:rsid w:val="00866AF9"/>
    <w:rsid w:val="00866E04"/>
    <w:rsid w:val="00867113"/>
    <w:rsid w:val="008671C2"/>
    <w:rsid w:val="008675E9"/>
    <w:rsid w:val="008679E8"/>
    <w:rsid w:val="00867C81"/>
    <w:rsid w:val="008707BB"/>
    <w:rsid w:val="00871565"/>
    <w:rsid w:val="00872822"/>
    <w:rsid w:val="00872B70"/>
    <w:rsid w:val="00873BDB"/>
    <w:rsid w:val="00874DD2"/>
    <w:rsid w:val="00874F3D"/>
    <w:rsid w:val="00875D4A"/>
    <w:rsid w:val="008769EB"/>
    <w:rsid w:val="00877065"/>
    <w:rsid w:val="0087712D"/>
    <w:rsid w:val="00882741"/>
    <w:rsid w:val="00882BEA"/>
    <w:rsid w:val="008841BA"/>
    <w:rsid w:val="00885271"/>
    <w:rsid w:val="008869A4"/>
    <w:rsid w:val="00890814"/>
    <w:rsid w:val="00890C3E"/>
    <w:rsid w:val="008916C3"/>
    <w:rsid w:val="00893722"/>
    <w:rsid w:val="00894729"/>
    <w:rsid w:val="008957F0"/>
    <w:rsid w:val="008960FD"/>
    <w:rsid w:val="00897304"/>
    <w:rsid w:val="00897FE7"/>
    <w:rsid w:val="008A0959"/>
    <w:rsid w:val="008A1789"/>
    <w:rsid w:val="008A1CD1"/>
    <w:rsid w:val="008A2CAB"/>
    <w:rsid w:val="008A308C"/>
    <w:rsid w:val="008A3AFF"/>
    <w:rsid w:val="008A482E"/>
    <w:rsid w:val="008A5810"/>
    <w:rsid w:val="008A5831"/>
    <w:rsid w:val="008A5D96"/>
    <w:rsid w:val="008A64CB"/>
    <w:rsid w:val="008A711A"/>
    <w:rsid w:val="008B0223"/>
    <w:rsid w:val="008B0BBD"/>
    <w:rsid w:val="008B1886"/>
    <w:rsid w:val="008B1D2E"/>
    <w:rsid w:val="008B26B4"/>
    <w:rsid w:val="008B2B67"/>
    <w:rsid w:val="008B2EB4"/>
    <w:rsid w:val="008B5255"/>
    <w:rsid w:val="008B53D3"/>
    <w:rsid w:val="008B560D"/>
    <w:rsid w:val="008B5830"/>
    <w:rsid w:val="008B628F"/>
    <w:rsid w:val="008B6309"/>
    <w:rsid w:val="008B64B5"/>
    <w:rsid w:val="008C0776"/>
    <w:rsid w:val="008C1429"/>
    <w:rsid w:val="008C1A5C"/>
    <w:rsid w:val="008C2A3C"/>
    <w:rsid w:val="008C2C9C"/>
    <w:rsid w:val="008C2EA2"/>
    <w:rsid w:val="008C35DF"/>
    <w:rsid w:val="008C37AD"/>
    <w:rsid w:val="008C4307"/>
    <w:rsid w:val="008C49D9"/>
    <w:rsid w:val="008C6076"/>
    <w:rsid w:val="008D05D5"/>
    <w:rsid w:val="008D0AF6"/>
    <w:rsid w:val="008D0D1B"/>
    <w:rsid w:val="008D154B"/>
    <w:rsid w:val="008D2705"/>
    <w:rsid w:val="008D2920"/>
    <w:rsid w:val="008D2A1A"/>
    <w:rsid w:val="008D3D3F"/>
    <w:rsid w:val="008D3D7C"/>
    <w:rsid w:val="008D4C71"/>
    <w:rsid w:val="008D538E"/>
    <w:rsid w:val="008D5C9D"/>
    <w:rsid w:val="008D74E3"/>
    <w:rsid w:val="008E0D37"/>
    <w:rsid w:val="008E1F8E"/>
    <w:rsid w:val="008E27FA"/>
    <w:rsid w:val="008E4B15"/>
    <w:rsid w:val="008E4FEF"/>
    <w:rsid w:val="008E64F0"/>
    <w:rsid w:val="008E651C"/>
    <w:rsid w:val="008E7E5D"/>
    <w:rsid w:val="008F152A"/>
    <w:rsid w:val="008F1842"/>
    <w:rsid w:val="008F2229"/>
    <w:rsid w:val="008F257C"/>
    <w:rsid w:val="008F2A1B"/>
    <w:rsid w:val="008F44BA"/>
    <w:rsid w:val="008F4AA8"/>
    <w:rsid w:val="008F4B17"/>
    <w:rsid w:val="008F50BD"/>
    <w:rsid w:val="008F63A9"/>
    <w:rsid w:val="008F7FFE"/>
    <w:rsid w:val="00900C68"/>
    <w:rsid w:val="00900FF8"/>
    <w:rsid w:val="00903255"/>
    <w:rsid w:val="00905086"/>
    <w:rsid w:val="00906F43"/>
    <w:rsid w:val="00910C19"/>
    <w:rsid w:val="00910FFF"/>
    <w:rsid w:val="00911221"/>
    <w:rsid w:val="00911318"/>
    <w:rsid w:val="00912812"/>
    <w:rsid w:val="00913D6F"/>
    <w:rsid w:val="009145F9"/>
    <w:rsid w:val="0091467B"/>
    <w:rsid w:val="00914AFD"/>
    <w:rsid w:val="009159F0"/>
    <w:rsid w:val="00915DB5"/>
    <w:rsid w:val="009160AB"/>
    <w:rsid w:val="00916175"/>
    <w:rsid w:val="00916A97"/>
    <w:rsid w:val="0092081A"/>
    <w:rsid w:val="00921AB9"/>
    <w:rsid w:val="00921BEE"/>
    <w:rsid w:val="0092203A"/>
    <w:rsid w:val="00925585"/>
    <w:rsid w:val="00925AB6"/>
    <w:rsid w:val="00925DDC"/>
    <w:rsid w:val="00925E35"/>
    <w:rsid w:val="00927648"/>
    <w:rsid w:val="009278E5"/>
    <w:rsid w:val="00930D67"/>
    <w:rsid w:val="00932EB6"/>
    <w:rsid w:val="009357CE"/>
    <w:rsid w:val="0093626F"/>
    <w:rsid w:val="009371DD"/>
    <w:rsid w:val="00937FBA"/>
    <w:rsid w:val="00940300"/>
    <w:rsid w:val="00941334"/>
    <w:rsid w:val="00941AD4"/>
    <w:rsid w:val="0094362A"/>
    <w:rsid w:val="00943C4A"/>
    <w:rsid w:val="009443EF"/>
    <w:rsid w:val="009444F2"/>
    <w:rsid w:val="00945993"/>
    <w:rsid w:val="00945B41"/>
    <w:rsid w:val="00950B8D"/>
    <w:rsid w:val="00952288"/>
    <w:rsid w:val="009522EC"/>
    <w:rsid w:val="009542B6"/>
    <w:rsid w:val="00954BE0"/>
    <w:rsid w:val="00954DDC"/>
    <w:rsid w:val="00955666"/>
    <w:rsid w:val="0095579A"/>
    <w:rsid w:val="00955DFB"/>
    <w:rsid w:val="00956608"/>
    <w:rsid w:val="00956E06"/>
    <w:rsid w:val="00957563"/>
    <w:rsid w:val="009579B1"/>
    <w:rsid w:val="00957B1C"/>
    <w:rsid w:val="00961059"/>
    <w:rsid w:val="009610F7"/>
    <w:rsid w:val="00962A13"/>
    <w:rsid w:val="00962B31"/>
    <w:rsid w:val="00964A3D"/>
    <w:rsid w:val="00965622"/>
    <w:rsid w:val="009661F7"/>
    <w:rsid w:val="00966865"/>
    <w:rsid w:val="0096785D"/>
    <w:rsid w:val="00971761"/>
    <w:rsid w:val="00972737"/>
    <w:rsid w:val="00972F47"/>
    <w:rsid w:val="00973296"/>
    <w:rsid w:val="00974524"/>
    <w:rsid w:val="009747CC"/>
    <w:rsid w:val="0097532A"/>
    <w:rsid w:val="00976385"/>
    <w:rsid w:val="0097718E"/>
    <w:rsid w:val="009806BF"/>
    <w:rsid w:val="0098235D"/>
    <w:rsid w:val="009837CE"/>
    <w:rsid w:val="00984637"/>
    <w:rsid w:val="0098596F"/>
    <w:rsid w:val="009864AA"/>
    <w:rsid w:val="00987770"/>
    <w:rsid w:val="00987E97"/>
    <w:rsid w:val="00990725"/>
    <w:rsid w:val="00991853"/>
    <w:rsid w:val="00991F4D"/>
    <w:rsid w:val="00992B4B"/>
    <w:rsid w:val="00992BB2"/>
    <w:rsid w:val="009938EC"/>
    <w:rsid w:val="00993A02"/>
    <w:rsid w:val="00993C3C"/>
    <w:rsid w:val="00993F9E"/>
    <w:rsid w:val="00994670"/>
    <w:rsid w:val="009956BD"/>
    <w:rsid w:val="009965B5"/>
    <w:rsid w:val="009968F6"/>
    <w:rsid w:val="00997970"/>
    <w:rsid w:val="00997E8F"/>
    <w:rsid w:val="009A062A"/>
    <w:rsid w:val="009A0AB7"/>
    <w:rsid w:val="009A0D0A"/>
    <w:rsid w:val="009A2FC9"/>
    <w:rsid w:val="009A3EE1"/>
    <w:rsid w:val="009A6198"/>
    <w:rsid w:val="009A74E8"/>
    <w:rsid w:val="009A7CE3"/>
    <w:rsid w:val="009B02D8"/>
    <w:rsid w:val="009B057B"/>
    <w:rsid w:val="009B1370"/>
    <w:rsid w:val="009B1B25"/>
    <w:rsid w:val="009B1BB6"/>
    <w:rsid w:val="009B23A1"/>
    <w:rsid w:val="009B2476"/>
    <w:rsid w:val="009B2A6C"/>
    <w:rsid w:val="009B2F6E"/>
    <w:rsid w:val="009B4216"/>
    <w:rsid w:val="009B4EE3"/>
    <w:rsid w:val="009B5ACE"/>
    <w:rsid w:val="009B60CE"/>
    <w:rsid w:val="009B6ED7"/>
    <w:rsid w:val="009B7459"/>
    <w:rsid w:val="009C058B"/>
    <w:rsid w:val="009C10C0"/>
    <w:rsid w:val="009C1F3B"/>
    <w:rsid w:val="009C2FCA"/>
    <w:rsid w:val="009C3224"/>
    <w:rsid w:val="009C373A"/>
    <w:rsid w:val="009C5E49"/>
    <w:rsid w:val="009C5EDE"/>
    <w:rsid w:val="009C6513"/>
    <w:rsid w:val="009C7B6B"/>
    <w:rsid w:val="009D03C5"/>
    <w:rsid w:val="009D3860"/>
    <w:rsid w:val="009D39B4"/>
    <w:rsid w:val="009D52CF"/>
    <w:rsid w:val="009D5743"/>
    <w:rsid w:val="009D5E7A"/>
    <w:rsid w:val="009D6014"/>
    <w:rsid w:val="009D6210"/>
    <w:rsid w:val="009D622B"/>
    <w:rsid w:val="009D62FF"/>
    <w:rsid w:val="009E0972"/>
    <w:rsid w:val="009E09E3"/>
    <w:rsid w:val="009E0DF1"/>
    <w:rsid w:val="009E0E47"/>
    <w:rsid w:val="009E1C93"/>
    <w:rsid w:val="009E32B0"/>
    <w:rsid w:val="009E3970"/>
    <w:rsid w:val="009E4885"/>
    <w:rsid w:val="009E4912"/>
    <w:rsid w:val="009E4BBE"/>
    <w:rsid w:val="009E5B29"/>
    <w:rsid w:val="009E6051"/>
    <w:rsid w:val="009E7935"/>
    <w:rsid w:val="009F0D82"/>
    <w:rsid w:val="009F156E"/>
    <w:rsid w:val="009F338A"/>
    <w:rsid w:val="009F4D6F"/>
    <w:rsid w:val="009F645D"/>
    <w:rsid w:val="009F7ED6"/>
    <w:rsid w:val="00A01B67"/>
    <w:rsid w:val="00A025BF"/>
    <w:rsid w:val="00A0392B"/>
    <w:rsid w:val="00A0443C"/>
    <w:rsid w:val="00A04BB6"/>
    <w:rsid w:val="00A0563C"/>
    <w:rsid w:val="00A0676F"/>
    <w:rsid w:val="00A073A0"/>
    <w:rsid w:val="00A07463"/>
    <w:rsid w:val="00A100F8"/>
    <w:rsid w:val="00A10313"/>
    <w:rsid w:val="00A1110B"/>
    <w:rsid w:val="00A114E0"/>
    <w:rsid w:val="00A12FCB"/>
    <w:rsid w:val="00A1320E"/>
    <w:rsid w:val="00A1421C"/>
    <w:rsid w:val="00A153B0"/>
    <w:rsid w:val="00A160C7"/>
    <w:rsid w:val="00A16803"/>
    <w:rsid w:val="00A200EE"/>
    <w:rsid w:val="00A22F8A"/>
    <w:rsid w:val="00A24073"/>
    <w:rsid w:val="00A24AFB"/>
    <w:rsid w:val="00A25508"/>
    <w:rsid w:val="00A25937"/>
    <w:rsid w:val="00A25D22"/>
    <w:rsid w:val="00A263BC"/>
    <w:rsid w:val="00A267DA"/>
    <w:rsid w:val="00A27072"/>
    <w:rsid w:val="00A27BEA"/>
    <w:rsid w:val="00A27DA4"/>
    <w:rsid w:val="00A30C99"/>
    <w:rsid w:val="00A31778"/>
    <w:rsid w:val="00A31D71"/>
    <w:rsid w:val="00A31E0C"/>
    <w:rsid w:val="00A32910"/>
    <w:rsid w:val="00A33914"/>
    <w:rsid w:val="00A343BB"/>
    <w:rsid w:val="00A34829"/>
    <w:rsid w:val="00A34EFC"/>
    <w:rsid w:val="00A40AEC"/>
    <w:rsid w:val="00A41E4D"/>
    <w:rsid w:val="00A43791"/>
    <w:rsid w:val="00A46837"/>
    <w:rsid w:val="00A471A2"/>
    <w:rsid w:val="00A47450"/>
    <w:rsid w:val="00A50AA8"/>
    <w:rsid w:val="00A53070"/>
    <w:rsid w:val="00A53979"/>
    <w:rsid w:val="00A5408F"/>
    <w:rsid w:val="00A546F4"/>
    <w:rsid w:val="00A54A18"/>
    <w:rsid w:val="00A55E21"/>
    <w:rsid w:val="00A569F1"/>
    <w:rsid w:val="00A56A75"/>
    <w:rsid w:val="00A56EE4"/>
    <w:rsid w:val="00A57B03"/>
    <w:rsid w:val="00A57F84"/>
    <w:rsid w:val="00A63706"/>
    <w:rsid w:val="00A64B23"/>
    <w:rsid w:val="00A662E3"/>
    <w:rsid w:val="00A66637"/>
    <w:rsid w:val="00A66C25"/>
    <w:rsid w:val="00A66F57"/>
    <w:rsid w:val="00A67EE9"/>
    <w:rsid w:val="00A67F4E"/>
    <w:rsid w:val="00A70207"/>
    <w:rsid w:val="00A72353"/>
    <w:rsid w:val="00A7506D"/>
    <w:rsid w:val="00A75591"/>
    <w:rsid w:val="00A75B03"/>
    <w:rsid w:val="00A75C9C"/>
    <w:rsid w:val="00A7621D"/>
    <w:rsid w:val="00A76290"/>
    <w:rsid w:val="00A7633F"/>
    <w:rsid w:val="00A77558"/>
    <w:rsid w:val="00A77D40"/>
    <w:rsid w:val="00A80AFE"/>
    <w:rsid w:val="00A80FDA"/>
    <w:rsid w:val="00A81435"/>
    <w:rsid w:val="00A82706"/>
    <w:rsid w:val="00A82F08"/>
    <w:rsid w:val="00A85667"/>
    <w:rsid w:val="00A8785B"/>
    <w:rsid w:val="00A87FD3"/>
    <w:rsid w:val="00A90064"/>
    <w:rsid w:val="00A9049D"/>
    <w:rsid w:val="00A92525"/>
    <w:rsid w:val="00A92780"/>
    <w:rsid w:val="00A94181"/>
    <w:rsid w:val="00A94252"/>
    <w:rsid w:val="00A970B5"/>
    <w:rsid w:val="00A970BC"/>
    <w:rsid w:val="00A976CF"/>
    <w:rsid w:val="00AA0EED"/>
    <w:rsid w:val="00AA27D0"/>
    <w:rsid w:val="00AA33A7"/>
    <w:rsid w:val="00AA3F68"/>
    <w:rsid w:val="00AA656B"/>
    <w:rsid w:val="00AA6F12"/>
    <w:rsid w:val="00AA7AAF"/>
    <w:rsid w:val="00AA7B59"/>
    <w:rsid w:val="00AA7D45"/>
    <w:rsid w:val="00AB0675"/>
    <w:rsid w:val="00AB0A6A"/>
    <w:rsid w:val="00AB2793"/>
    <w:rsid w:val="00AB3F54"/>
    <w:rsid w:val="00AB50AB"/>
    <w:rsid w:val="00AB54A0"/>
    <w:rsid w:val="00AB6EDD"/>
    <w:rsid w:val="00AB77B3"/>
    <w:rsid w:val="00AC05C6"/>
    <w:rsid w:val="00AC0A18"/>
    <w:rsid w:val="00AC1A62"/>
    <w:rsid w:val="00AC21E8"/>
    <w:rsid w:val="00AC378A"/>
    <w:rsid w:val="00AC3F0B"/>
    <w:rsid w:val="00AC41CF"/>
    <w:rsid w:val="00AC70B8"/>
    <w:rsid w:val="00AC732F"/>
    <w:rsid w:val="00AC73C1"/>
    <w:rsid w:val="00AC7C58"/>
    <w:rsid w:val="00AD03D4"/>
    <w:rsid w:val="00AD0BD2"/>
    <w:rsid w:val="00AD2092"/>
    <w:rsid w:val="00AD2295"/>
    <w:rsid w:val="00AD26FE"/>
    <w:rsid w:val="00AD2771"/>
    <w:rsid w:val="00AD2891"/>
    <w:rsid w:val="00AD2D92"/>
    <w:rsid w:val="00AD5C9F"/>
    <w:rsid w:val="00AD5F60"/>
    <w:rsid w:val="00AD6786"/>
    <w:rsid w:val="00AD6EB1"/>
    <w:rsid w:val="00AE0155"/>
    <w:rsid w:val="00AE1248"/>
    <w:rsid w:val="00AE2D16"/>
    <w:rsid w:val="00AE309C"/>
    <w:rsid w:val="00AE31F1"/>
    <w:rsid w:val="00AE324F"/>
    <w:rsid w:val="00AE39F5"/>
    <w:rsid w:val="00AE3C3C"/>
    <w:rsid w:val="00AE3C48"/>
    <w:rsid w:val="00AE55EB"/>
    <w:rsid w:val="00AE5662"/>
    <w:rsid w:val="00AE7BFF"/>
    <w:rsid w:val="00AE7C9E"/>
    <w:rsid w:val="00AE7CC5"/>
    <w:rsid w:val="00AE7D76"/>
    <w:rsid w:val="00AE7E21"/>
    <w:rsid w:val="00AF09D0"/>
    <w:rsid w:val="00AF2009"/>
    <w:rsid w:val="00AF309A"/>
    <w:rsid w:val="00AF33E3"/>
    <w:rsid w:val="00AF480A"/>
    <w:rsid w:val="00AF4C29"/>
    <w:rsid w:val="00AF6500"/>
    <w:rsid w:val="00AF6616"/>
    <w:rsid w:val="00AF72FB"/>
    <w:rsid w:val="00B02120"/>
    <w:rsid w:val="00B02317"/>
    <w:rsid w:val="00B028F2"/>
    <w:rsid w:val="00B02E99"/>
    <w:rsid w:val="00B03D2E"/>
    <w:rsid w:val="00B03DE3"/>
    <w:rsid w:val="00B071A5"/>
    <w:rsid w:val="00B0747E"/>
    <w:rsid w:val="00B0753A"/>
    <w:rsid w:val="00B1081F"/>
    <w:rsid w:val="00B109BE"/>
    <w:rsid w:val="00B12307"/>
    <w:rsid w:val="00B12369"/>
    <w:rsid w:val="00B12B5C"/>
    <w:rsid w:val="00B13489"/>
    <w:rsid w:val="00B13C8F"/>
    <w:rsid w:val="00B14B6C"/>
    <w:rsid w:val="00B155C3"/>
    <w:rsid w:val="00B16564"/>
    <w:rsid w:val="00B1687E"/>
    <w:rsid w:val="00B17374"/>
    <w:rsid w:val="00B2092F"/>
    <w:rsid w:val="00B211E7"/>
    <w:rsid w:val="00B221B6"/>
    <w:rsid w:val="00B23A33"/>
    <w:rsid w:val="00B24A72"/>
    <w:rsid w:val="00B24F0C"/>
    <w:rsid w:val="00B274DD"/>
    <w:rsid w:val="00B27834"/>
    <w:rsid w:val="00B3174A"/>
    <w:rsid w:val="00B3178A"/>
    <w:rsid w:val="00B33A78"/>
    <w:rsid w:val="00B34052"/>
    <w:rsid w:val="00B3406F"/>
    <w:rsid w:val="00B34C60"/>
    <w:rsid w:val="00B34FCC"/>
    <w:rsid w:val="00B363A2"/>
    <w:rsid w:val="00B367C8"/>
    <w:rsid w:val="00B36BB6"/>
    <w:rsid w:val="00B37C15"/>
    <w:rsid w:val="00B402B3"/>
    <w:rsid w:val="00B41CCD"/>
    <w:rsid w:val="00B4271F"/>
    <w:rsid w:val="00B44777"/>
    <w:rsid w:val="00B452A2"/>
    <w:rsid w:val="00B46E2C"/>
    <w:rsid w:val="00B5017A"/>
    <w:rsid w:val="00B507E5"/>
    <w:rsid w:val="00B516BA"/>
    <w:rsid w:val="00B516F2"/>
    <w:rsid w:val="00B51ADA"/>
    <w:rsid w:val="00B529C0"/>
    <w:rsid w:val="00B53B24"/>
    <w:rsid w:val="00B5539A"/>
    <w:rsid w:val="00B55932"/>
    <w:rsid w:val="00B57C90"/>
    <w:rsid w:val="00B6149F"/>
    <w:rsid w:val="00B62371"/>
    <w:rsid w:val="00B623C7"/>
    <w:rsid w:val="00B62C40"/>
    <w:rsid w:val="00B6314D"/>
    <w:rsid w:val="00B64479"/>
    <w:rsid w:val="00B64A6D"/>
    <w:rsid w:val="00B64C4F"/>
    <w:rsid w:val="00B65629"/>
    <w:rsid w:val="00B66A1D"/>
    <w:rsid w:val="00B67B1D"/>
    <w:rsid w:val="00B70082"/>
    <w:rsid w:val="00B70D4D"/>
    <w:rsid w:val="00B72079"/>
    <w:rsid w:val="00B72397"/>
    <w:rsid w:val="00B730AC"/>
    <w:rsid w:val="00B73B6F"/>
    <w:rsid w:val="00B74A54"/>
    <w:rsid w:val="00B74CB3"/>
    <w:rsid w:val="00B7506D"/>
    <w:rsid w:val="00B76177"/>
    <w:rsid w:val="00B764F1"/>
    <w:rsid w:val="00B7714D"/>
    <w:rsid w:val="00B81302"/>
    <w:rsid w:val="00B81A29"/>
    <w:rsid w:val="00B81EDF"/>
    <w:rsid w:val="00B82211"/>
    <w:rsid w:val="00B82CB8"/>
    <w:rsid w:val="00B82E75"/>
    <w:rsid w:val="00B84C1C"/>
    <w:rsid w:val="00B85816"/>
    <w:rsid w:val="00B87211"/>
    <w:rsid w:val="00B90A37"/>
    <w:rsid w:val="00B92C29"/>
    <w:rsid w:val="00B93CD6"/>
    <w:rsid w:val="00B95AAD"/>
    <w:rsid w:val="00B963B2"/>
    <w:rsid w:val="00B97525"/>
    <w:rsid w:val="00B979E8"/>
    <w:rsid w:val="00B97E2C"/>
    <w:rsid w:val="00BA0152"/>
    <w:rsid w:val="00BA0686"/>
    <w:rsid w:val="00BA0EF7"/>
    <w:rsid w:val="00BA1A31"/>
    <w:rsid w:val="00BA28AB"/>
    <w:rsid w:val="00BA2E68"/>
    <w:rsid w:val="00BA38CC"/>
    <w:rsid w:val="00BA7D68"/>
    <w:rsid w:val="00BB03D7"/>
    <w:rsid w:val="00BB2FD9"/>
    <w:rsid w:val="00BB3DA9"/>
    <w:rsid w:val="00BB4238"/>
    <w:rsid w:val="00BB587C"/>
    <w:rsid w:val="00BB6618"/>
    <w:rsid w:val="00BB6F90"/>
    <w:rsid w:val="00BC03BC"/>
    <w:rsid w:val="00BC1A67"/>
    <w:rsid w:val="00BC205D"/>
    <w:rsid w:val="00BC3DF8"/>
    <w:rsid w:val="00BC42BF"/>
    <w:rsid w:val="00BC5548"/>
    <w:rsid w:val="00BC56DE"/>
    <w:rsid w:val="00BC69D8"/>
    <w:rsid w:val="00BD12D6"/>
    <w:rsid w:val="00BD29BF"/>
    <w:rsid w:val="00BD2C4E"/>
    <w:rsid w:val="00BD2E61"/>
    <w:rsid w:val="00BD3350"/>
    <w:rsid w:val="00BD3B20"/>
    <w:rsid w:val="00BD6B11"/>
    <w:rsid w:val="00BD7240"/>
    <w:rsid w:val="00BE0361"/>
    <w:rsid w:val="00BE03D2"/>
    <w:rsid w:val="00BE0DA3"/>
    <w:rsid w:val="00BE0F60"/>
    <w:rsid w:val="00BE1075"/>
    <w:rsid w:val="00BE2560"/>
    <w:rsid w:val="00BE334B"/>
    <w:rsid w:val="00BE5661"/>
    <w:rsid w:val="00BE6B56"/>
    <w:rsid w:val="00BE7160"/>
    <w:rsid w:val="00BF0293"/>
    <w:rsid w:val="00BF0589"/>
    <w:rsid w:val="00BF2581"/>
    <w:rsid w:val="00BF33C0"/>
    <w:rsid w:val="00BF3A69"/>
    <w:rsid w:val="00BF4139"/>
    <w:rsid w:val="00BF5B8F"/>
    <w:rsid w:val="00C00138"/>
    <w:rsid w:val="00C003EF"/>
    <w:rsid w:val="00C00A08"/>
    <w:rsid w:val="00C00CD2"/>
    <w:rsid w:val="00C00ED3"/>
    <w:rsid w:val="00C0150B"/>
    <w:rsid w:val="00C019DD"/>
    <w:rsid w:val="00C02F2E"/>
    <w:rsid w:val="00C03E41"/>
    <w:rsid w:val="00C043B0"/>
    <w:rsid w:val="00C044C9"/>
    <w:rsid w:val="00C0706A"/>
    <w:rsid w:val="00C14082"/>
    <w:rsid w:val="00C146A3"/>
    <w:rsid w:val="00C16901"/>
    <w:rsid w:val="00C17E79"/>
    <w:rsid w:val="00C20F56"/>
    <w:rsid w:val="00C21753"/>
    <w:rsid w:val="00C22F30"/>
    <w:rsid w:val="00C249C1"/>
    <w:rsid w:val="00C24C1D"/>
    <w:rsid w:val="00C261B2"/>
    <w:rsid w:val="00C262EE"/>
    <w:rsid w:val="00C26E36"/>
    <w:rsid w:val="00C27BE0"/>
    <w:rsid w:val="00C3098B"/>
    <w:rsid w:val="00C309B2"/>
    <w:rsid w:val="00C30A16"/>
    <w:rsid w:val="00C32110"/>
    <w:rsid w:val="00C3241D"/>
    <w:rsid w:val="00C327F0"/>
    <w:rsid w:val="00C33141"/>
    <w:rsid w:val="00C33A3D"/>
    <w:rsid w:val="00C34F8D"/>
    <w:rsid w:val="00C34FB8"/>
    <w:rsid w:val="00C35724"/>
    <w:rsid w:val="00C35FCC"/>
    <w:rsid w:val="00C36E2F"/>
    <w:rsid w:val="00C36E7D"/>
    <w:rsid w:val="00C37151"/>
    <w:rsid w:val="00C37A85"/>
    <w:rsid w:val="00C408FD"/>
    <w:rsid w:val="00C41B51"/>
    <w:rsid w:val="00C420E3"/>
    <w:rsid w:val="00C43212"/>
    <w:rsid w:val="00C44B71"/>
    <w:rsid w:val="00C44D64"/>
    <w:rsid w:val="00C452A8"/>
    <w:rsid w:val="00C45E8A"/>
    <w:rsid w:val="00C47327"/>
    <w:rsid w:val="00C500E6"/>
    <w:rsid w:val="00C50183"/>
    <w:rsid w:val="00C51180"/>
    <w:rsid w:val="00C5182F"/>
    <w:rsid w:val="00C51EE7"/>
    <w:rsid w:val="00C52280"/>
    <w:rsid w:val="00C52A21"/>
    <w:rsid w:val="00C537B0"/>
    <w:rsid w:val="00C537E5"/>
    <w:rsid w:val="00C53FD4"/>
    <w:rsid w:val="00C540F2"/>
    <w:rsid w:val="00C5497D"/>
    <w:rsid w:val="00C54F44"/>
    <w:rsid w:val="00C558CB"/>
    <w:rsid w:val="00C6016B"/>
    <w:rsid w:val="00C604C2"/>
    <w:rsid w:val="00C60602"/>
    <w:rsid w:val="00C60F4C"/>
    <w:rsid w:val="00C6243B"/>
    <w:rsid w:val="00C624BD"/>
    <w:rsid w:val="00C6253E"/>
    <w:rsid w:val="00C62A4E"/>
    <w:rsid w:val="00C6381A"/>
    <w:rsid w:val="00C6398A"/>
    <w:rsid w:val="00C63A5B"/>
    <w:rsid w:val="00C66269"/>
    <w:rsid w:val="00C673CD"/>
    <w:rsid w:val="00C67510"/>
    <w:rsid w:val="00C6752C"/>
    <w:rsid w:val="00C700AF"/>
    <w:rsid w:val="00C707D7"/>
    <w:rsid w:val="00C70892"/>
    <w:rsid w:val="00C724F3"/>
    <w:rsid w:val="00C729A5"/>
    <w:rsid w:val="00C7344D"/>
    <w:rsid w:val="00C73B62"/>
    <w:rsid w:val="00C742CE"/>
    <w:rsid w:val="00C74743"/>
    <w:rsid w:val="00C74886"/>
    <w:rsid w:val="00C74C35"/>
    <w:rsid w:val="00C759A3"/>
    <w:rsid w:val="00C75B89"/>
    <w:rsid w:val="00C76BDE"/>
    <w:rsid w:val="00C77B47"/>
    <w:rsid w:val="00C800CD"/>
    <w:rsid w:val="00C801BA"/>
    <w:rsid w:val="00C80E53"/>
    <w:rsid w:val="00C813A3"/>
    <w:rsid w:val="00C84502"/>
    <w:rsid w:val="00C86484"/>
    <w:rsid w:val="00C87998"/>
    <w:rsid w:val="00C90004"/>
    <w:rsid w:val="00C90F9B"/>
    <w:rsid w:val="00C91EA7"/>
    <w:rsid w:val="00C928D7"/>
    <w:rsid w:val="00C93289"/>
    <w:rsid w:val="00C9375B"/>
    <w:rsid w:val="00C938F8"/>
    <w:rsid w:val="00C93BB8"/>
    <w:rsid w:val="00C94784"/>
    <w:rsid w:val="00C94994"/>
    <w:rsid w:val="00C94D91"/>
    <w:rsid w:val="00C9636A"/>
    <w:rsid w:val="00C966B4"/>
    <w:rsid w:val="00C96F37"/>
    <w:rsid w:val="00CA04BC"/>
    <w:rsid w:val="00CA1206"/>
    <w:rsid w:val="00CA1E31"/>
    <w:rsid w:val="00CA1F4D"/>
    <w:rsid w:val="00CA33B6"/>
    <w:rsid w:val="00CA3B16"/>
    <w:rsid w:val="00CA42A3"/>
    <w:rsid w:val="00CB0584"/>
    <w:rsid w:val="00CB072B"/>
    <w:rsid w:val="00CB11F9"/>
    <w:rsid w:val="00CB257F"/>
    <w:rsid w:val="00CB3461"/>
    <w:rsid w:val="00CB3764"/>
    <w:rsid w:val="00CB4B2F"/>
    <w:rsid w:val="00CB4DBC"/>
    <w:rsid w:val="00CB5139"/>
    <w:rsid w:val="00CB5256"/>
    <w:rsid w:val="00CB550E"/>
    <w:rsid w:val="00CB5646"/>
    <w:rsid w:val="00CB5982"/>
    <w:rsid w:val="00CB7898"/>
    <w:rsid w:val="00CC004D"/>
    <w:rsid w:val="00CC0139"/>
    <w:rsid w:val="00CC0A2E"/>
    <w:rsid w:val="00CC2DC9"/>
    <w:rsid w:val="00CC3EBA"/>
    <w:rsid w:val="00CC4375"/>
    <w:rsid w:val="00CC518A"/>
    <w:rsid w:val="00CC6288"/>
    <w:rsid w:val="00CD093C"/>
    <w:rsid w:val="00CD0AF8"/>
    <w:rsid w:val="00CD1D15"/>
    <w:rsid w:val="00CD465E"/>
    <w:rsid w:val="00CD479E"/>
    <w:rsid w:val="00CD5DE3"/>
    <w:rsid w:val="00CD63D4"/>
    <w:rsid w:val="00CD795E"/>
    <w:rsid w:val="00CE074A"/>
    <w:rsid w:val="00CE0AFC"/>
    <w:rsid w:val="00CE167D"/>
    <w:rsid w:val="00CE19B5"/>
    <w:rsid w:val="00CE2B98"/>
    <w:rsid w:val="00CE2C23"/>
    <w:rsid w:val="00CE33A6"/>
    <w:rsid w:val="00CE35AA"/>
    <w:rsid w:val="00CE4781"/>
    <w:rsid w:val="00CE4D8B"/>
    <w:rsid w:val="00CE561A"/>
    <w:rsid w:val="00CE5A4F"/>
    <w:rsid w:val="00CE6036"/>
    <w:rsid w:val="00CE7442"/>
    <w:rsid w:val="00CF27A8"/>
    <w:rsid w:val="00CF2F81"/>
    <w:rsid w:val="00CF3193"/>
    <w:rsid w:val="00CF692E"/>
    <w:rsid w:val="00CF6CD7"/>
    <w:rsid w:val="00CF6F43"/>
    <w:rsid w:val="00CF7AAE"/>
    <w:rsid w:val="00CF7B59"/>
    <w:rsid w:val="00CF7CE7"/>
    <w:rsid w:val="00D006E9"/>
    <w:rsid w:val="00D00BCE"/>
    <w:rsid w:val="00D00C12"/>
    <w:rsid w:val="00D00CA9"/>
    <w:rsid w:val="00D01369"/>
    <w:rsid w:val="00D025AA"/>
    <w:rsid w:val="00D0403E"/>
    <w:rsid w:val="00D048E5"/>
    <w:rsid w:val="00D05336"/>
    <w:rsid w:val="00D0543D"/>
    <w:rsid w:val="00D0578C"/>
    <w:rsid w:val="00D07F94"/>
    <w:rsid w:val="00D11528"/>
    <w:rsid w:val="00D1193F"/>
    <w:rsid w:val="00D121D7"/>
    <w:rsid w:val="00D1236A"/>
    <w:rsid w:val="00D13494"/>
    <w:rsid w:val="00D164A4"/>
    <w:rsid w:val="00D174F2"/>
    <w:rsid w:val="00D20ACE"/>
    <w:rsid w:val="00D20BBC"/>
    <w:rsid w:val="00D22302"/>
    <w:rsid w:val="00D22AB0"/>
    <w:rsid w:val="00D23B1E"/>
    <w:rsid w:val="00D23C7B"/>
    <w:rsid w:val="00D23F97"/>
    <w:rsid w:val="00D240EA"/>
    <w:rsid w:val="00D24612"/>
    <w:rsid w:val="00D25736"/>
    <w:rsid w:val="00D25F9A"/>
    <w:rsid w:val="00D26CC2"/>
    <w:rsid w:val="00D26DF2"/>
    <w:rsid w:val="00D26E2A"/>
    <w:rsid w:val="00D3058C"/>
    <w:rsid w:val="00D305CC"/>
    <w:rsid w:val="00D31EF1"/>
    <w:rsid w:val="00D321CA"/>
    <w:rsid w:val="00D3298B"/>
    <w:rsid w:val="00D32B15"/>
    <w:rsid w:val="00D32FFC"/>
    <w:rsid w:val="00D33A9E"/>
    <w:rsid w:val="00D342C7"/>
    <w:rsid w:val="00D34ADE"/>
    <w:rsid w:val="00D35290"/>
    <w:rsid w:val="00D35D08"/>
    <w:rsid w:val="00D379E7"/>
    <w:rsid w:val="00D403F4"/>
    <w:rsid w:val="00D405D4"/>
    <w:rsid w:val="00D41FEA"/>
    <w:rsid w:val="00D437DD"/>
    <w:rsid w:val="00D43B3E"/>
    <w:rsid w:val="00D44C43"/>
    <w:rsid w:val="00D50C65"/>
    <w:rsid w:val="00D50E83"/>
    <w:rsid w:val="00D52EF8"/>
    <w:rsid w:val="00D537BA"/>
    <w:rsid w:val="00D53FFF"/>
    <w:rsid w:val="00D552F0"/>
    <w:rsid w:val="00D554D2"/>
    <w:rsid w:val="00D560A3"/>
    <w:rsid w:val="00D56925"/>
    <w:rsid w:val="00D56F53"/>
    <w:rsid w:val="00D571A6"/>
    <w:rsid w:val="00D575ED"/>
    <w:rsid w:val="00D60100"/>
    <w:rsid w:val="00D60B5B"/>
    <w:rsid w:val="00D61198"/>
    <w:rsid w:val="00D61A55"/>
    <w:rsid w:val="00D61C27"/>
    <w:rsid w:val="00D62513"/>
    <w:rsid w:val="00D64B48"/>
    <w:rsid w:val="00D65FD2"/>
    <w:rsid w:val="00D66A46"/>
    <w:rsid w:val="00D7005E"/>
    <w:rsid w:val="00D7044B"/>
    <w:rsid w:val="00D71F03"/>
    <w:rsid w:val="00D71F1C"/>
    <w:rsid w:val="00D72080"/>
    <w:rsid w:val="00D720D1"/>
    <w:rsid w:val="00D720D5"/>
    <w:rsid w:val="00D726F4"/>
    <w:rsid w:val="00D72880"/>
    <w:rsid w:val="00D72B37"/>
    <w:rsid w:val="00D72D82"/>
    <w:rsid w:val="00D741FC"/>
    <w:rsid w:val="00D75246"/>
    <w:rsid w:val="00D838B4"/>
    <w:rsid w:val="00D8453A"/>
    <w:rsid w:val="00D8584E"/>
    <w:rsid w:val="00D8648C"/>
    <w:rsid w:val="00D87F66"/>
    <w:rsid w:val="00D90594"/>
    <w:rsid w:val="00D915E2"/>
    <w:rsid w:val="00D920C4"/>
    <w:rsid w:val="00D9378C"/>
    <w:rsid w:val="00D93807"/>
    <w:rsid w:val="00D9389D"/>
    <w:rsid w:val="00D9441C"/>
    <w:rsid w:val="00D94511"/>
    <w:rsid w:val="00D948FE"/>
    <w:rsid w:val="00D95EC7"/>
    <w:rsid w:val="00D972FE"/>
    <w:rsid w:val="00DA106D"/>
    <w:rsid w:val="00DA118E"/>
    <w:rsid w:val="00DA46E1"/>
    <w:rsid w:val="00DA4A03"/>
    <w:rsid w:val="00DA4BE9"/>
    <w:rsid w:val="00DA557B"/>
    <w:rsid w:val="00DA5C6A"/>
    <w:rsid w:val="00DA6174"/>
    <w:rsid w:val="00DA6FBA"/>
    <w:rsid w:val="00DA760A"/>
    <w:rsid w:val="00DA76D2"/>
    <w:rsid w:val="00DA7D72"/>
    <w:rsid w:val="00DB07F3"/>
    <w:rsid w:val="00DB1DE8"/>
    <w:rsid w:val="00DB2CA3"/>
    <w:rsid w:val="00DB308A"/>
    <w:rsid w:val="00DB3E67"/>
    <w:rsid w:val="00DB43D6"/>
    <w:rsid w:val="00DB4F34"/>
    <w:rsid w:val="00DB4FCA"/>
    <w:rsid w:val="00DB6635"/>
    <w:rsid w:val="00DB7A94"/>
    <w:rsid w:val="00DC073C"/>
    <w:rsid w:val="00DC1E48"/>
    <w:rsid w:val="00DC2474"/>
    <w:rsid w:val="00DC2F51"/>
    <w:rsid w:val="00DC37C0"/>
    <w:rsid w:val="00DC59AD"/>
    <w:rsid w:val="00DC6EF6"/>
    <w:rsid w:val="00DC7CC6"/>
    <w:rsid w:val="00DD0AF2"/>
    <w:rsid w:val="00DD3398"/>
    <w:rsid w:val="00DD4A88"/>
    <w:rsid w:val="00DD4D1B"/>
    <w:rsid w:val="00DD5F97"/>
    <w:rsid w:val="00DD6CAB"/>
    <w:rsid w:val="00DD7B6B"/>
    <w:rsid w:val="00DD7C81"/>
    <w:rsid w:val="00DD7EAD"/>
    <w:rsid w:val="00DE07FB"/>
    <w:rsid w:val="00DE1658"/>
    <w:rsid w:val="00DE23ED"/>
    <w:rsid w:val="00DE2EEB"/>
    <w:rsid w:val="00DE3830"/>
    <w:rsid w:val="00DE5807"/>
    <w:rsid w:val="00DE6C6C"/>
    <w:rsid w:val="00DE773A"/>
    <w:rsid w:val="00DF08D2"/>
    <w:rsid w:val="00DF0A81"/>
    <w:rsid w:val="00DF0BE9"/>
    <w:rsid w:val="00DF2487"/>
    <w:rsid w:val="00DF24D3"/>
    <w:rsid w:val="00DF3915"/>
    <w:rsid w:val="00DF404A"/>
    <w:rsid w:val="00DF600B"/>
    <w:rsid w:val="00DF6D5F"/>
    <w:rsid w:val="00DF7630"/>
    <w:rsid w:val="00E00884"/>
    <w:rsid w:val="00E009AA"/>
    <w:rsid w:val="00E00F46"/>
    <w:rsid w:val="00E024FE"/>
    <w:rsid w:val="00E033BE"/>
    <w:rsid w:val="00E06E58"/>
    <w:rsid w:val="00E107C0"/>
    <w:rsid w:val="00E1496F"/>
    <w:rsid w:val="00E14E56"/>
    <w:rsid w:val="00E14ED7"/>
    <w:rsid w:val="00E15A19"/>
    <w:rsid w:val="00E16CFA"/>
    <w:rsid w:val="00E21341"/>
    <w:rsid w:val="00E21C53"/>
    <w:rsid w:val="00E22AE3"/>
    <w:rsid w:val="00E243D3"/>
    <w:rsid w:val="00E243DE"/>
    <w:rsid w:val="00E26F4D"/>
    <w:rsid w:val="00E27470"/>
    <w:rsid w:val="00E27693"/>
    <w:rsid w:val="00E30FB3"/>
    <w:rsid w:val="00E32577"/>
    <w:rsid w:val="00E33273"/>
    <w:rsid w:val="00E34430"/>
    <w:rsid w:val="00E34631"/>
    <w:rsid w:val="00E346E3"/>
    <w:rsid w:val="00E358A7"/>
    <w:rsid w:val="00E36760"/>
    <w:rsid w:val="00E36FF6"/>
    <w:rsid w:val="00E402E6"/>
    <w:rsid w:val="00E40869"/>
    <w:rsid w:val="00E4089F"/>
    <w:rsid w:val="00E40F2D"/>
    <w:rsid w:val="00E41032"/>
    <w:rsid w:val="00E4134F"/>
    <w:rsid w:val="00E42653"/>
    <w:rsid w:val="00E42984"/>
    <w:rsid w:val="00E435AB"/>
    <w:rsid w:val="00E45A92"/>
    <w:rsid w:val="00E45B1A"/>
    <w:rsid w:val="00E45EE6"/>
    <w:rsid w:val="00E45EF1"/>
    <w:rsid w:val="00E46090"/>
    <w:rsid w:val="00E46FF4"/>
    <w:rsid w:val="00E471BF"/>
    <w:rsid w:val="00E47CF7"/>
    <w:rsid w:val="00E50669"/>
    <w:rsid w:val="00E5102B"/>
    <w:rsid w:val="00E517D2"/>
    <w:rsid w:val="00E51ADB"/>
    <w:rsid w:val="00E547CF"/>
    <w:rsid w:val="00E56834"/>
    <w:rsid w:val="00E609A8"/>
    <w:rsid w:val="00E60AB8"/>
    <w:rsid w:val="00E61463"/>
    <w:rsid w:val="00E62616"/>
    <w:rsid w:val="00E634CF"/>
    <w:rsid w:val="00E63663"/>
    <w:rsid w:val="00E636BF"/>
    <w:rsid w:val="00E649EC"/>
    <w:rsid w:val="00E65424"/>
    <w:rsid w:val="00E65E98"/>
    <w:rsid w:val="00E66730"/>
    <w:rsid w:val="00E67840"/>
    <w:rsid w:val="00E67FBF"/>
    <w:rsid w:val="00E704D6"/>
    <w:rsid w:val="00E70876"/>
    <w:rsid w:val="00E70D4B"/>
    <w:rsid w:val="00E70F01"/>
    <w:rsid w:val="00E7128A"/>
    <w:rsid w:val="00E712C6"/>
    <w:rsid w:val="00E71830"/>
    <w:rsid w:val="00E71DA5"/>
    <w:rsid w:val="00E72A89"/>
    <w:rsid w:val="00E72DD9"/>
    <w:rsid w:val="00E732A7"/>
    <w:rsid w:val="00E74746"/>
    <w:rsid w:val="00E74F9F"/>
    <w:rsid w:val="00E754A8"/>
    <w:rsid w:val="00E7741B"/>
    <w:rsid w:val="00E776F5"/>
    <w:rsid w:val="00E803A4"/>
    <w:rsid w:val="00E80428"/>
    <w:rsid w:val="00E80605"/>
    <w:rsid w:val="00E809E8"/>
    <w:rsid w:val="00E80A25"/>
    <w:rsid w:val="00E80B94"/>
    <w:rsid w:val="00E80CC5"/>
    <w:rsid w:val="00E82748"/>
    <w:rsid w:val="00E82822"/>
    <w:rsid w:val="00E82A4A"/>
    <w:rsid w:val="00E8397C"/>
    <w:rsid w:val="00E8497F"/>
    <w:rsid w:val="00E86583"/>
    <w:rsid w:val="00E87902"/>
    <w:rsid w:val="00E87998"/>
    <w:rsid w:val="00E90F8C"/>
    <w:rsid w:val="00E93588"/>
    <w:rsid w:val="00E93E79"/>
    <w:rsid w:val="00E94483"/>
    <w:rsid w:val="00E94660"/>
    <w:rsid w:val="00E958C0"/>
    <w:rsid w:val="00E9592F"/>
    <w:rsid w:val="00E95ABE"/>
    <w:rsid w:val="00E96857"/>
    <w:rsid w:val="00E96BA6"/>
    <w:rsid w:val="00EA0733"/>
    <w:rsid w:val="00EA1A1C"/>
    <w:rsid w:val="00EA2AB4"/>
    <w:rsid w:val="00EA2FCC"/>
    <w:rsid w:val="00EA3684"/>
    <w:rsid w:val="00EA39FC"/>
    <w:rsid w:val="00EA41AA"/>
    <w:rsid w:val="00EA616E"/>
    <w:rsid w:val="00EA6C05"/>
    <w:rsid w:val="00EA6EAE"/>
    <w:rsid w:val="00EA6F68"/>
    <w:rsid w:val="00EA79BE"/>
    <w:rsid w:val="00EA7B6F"/>
    <w:rsid w:val="00EB0C3D"/>
    <w:rsid w:val="00EB11A9"/>
    <w:rsid w:val="00EB2AA0"/>
    <w:rsid w:val="00EB51A8"/>
    <w:rsid w:val="00EB6B58"/>
    <w:rsid w:val="00EB75D7"/>
    <w:rsid w:val="00EB7E69"/>
    <w:rsid w:val="00EC19EB"/>
    <w:rsid w:val="00EC476E"/>
    <w:rsid w:val="00EC70A0"/>
    <w:rsid w:val="00EC7BFF"/>
    <w:rsid w:val="00ED094D"/>
    <w:rsid w:val="00ED1362"/>
    <w:rsid w:val="00ED13FB"/>
    <w:rsid w:val="00ED15F7"/>
    <w:rsid w:val="00ED210E"/>
    <w:rsid w:val="00ED28EF"/>
    <w:rsid w:val="00ED2961"/>
    <w:rsid w:val="00ED2A4C"/>
    <w:rsid w:val="00ED3E51"/>
    <w:rsid w:val="00ED3E8B"/>
    <w:rsid w:val="00ED463D"/>
    <w:rsid w:val="00ED518A"/>
    <w:rsid w:val="00ED5A2C"/>
    <w:rsid w:val="00ED6EE1"/>
    <w:rsid w:val="00ED77BC"/>
    <w:rsid w:val="00ED7F8B"/>
    <w:rsid w:val="00EE17DC"/>
    <w:rsid w:val="00EE1A9F"/>
    <w:rsid w:val="00EE23D0"/>
    <w:rsid w:val="00EE39AD"/>
    <w:rsid w:val="00EE3B71"/>
    <w:rsid w:val="00EE702F"/>
    <w:rsid w:val="00EF059C"/>
    <w:rsid w:val="00EF0EB9"/>
    <w:rsid w:val="00EF1E16"/>
    <w:rsid w:val="00EF220C"/>
    <w:rsid w:val="00EF2372"/>
    <w:rsid w:val="00EF2E16"/>
    <w:rsid w:val="00EF3544"/>
    <w:rsid w:val="00EF47D7"/>
    <w:rsid w:val="00EF523A"/>
    <w:rsid w:val="00EF5D9B"/>
    <w:rsid w:val="00EF67FE"/>
    <w:rsid w:val="00EF73E0"/>
    <w:rsid w:val="00F01BB0"/>
    <w:rsid w:val="00F02A7E"/>
    <w:rsid w:val="00F035E9"/>
    <w:rsid w:val="00F04775"/>
    <w:rsid w:val="00F05056"/>
    <w:rsid w:val="00F057BF"/>
    <w:rsid w:val="00F07091"/>
    <w:rsid w:val="00F075A2"/>
    <w:rsid w:val="00F07667"/>
    <w:rsid w:val="00F1259D"/>
    <w:rsid w:val="00F12D69"/>
    <w:rsid w:val="00F12DEA"/>
    <w:rsid w:val="00F138D8"/>
    <w:rsid w:val="00F14E8F"/>
    <w:rsid w:val="00F14FAC"/>
    <w:rsid w:val="00F16B00"/>
    <w:rsid w:val="00F1789F"/>
    <w:rsid w:val="00F206DE"/>
    <w:rsid w:val="00F209C9"/>
    <w:rsid w:val="00F21BBC"/>
    <w:rsid w:val="00F21D14"/>
    <w:rsid w:val="00F222B0"/>
    <w:rsid w:val="00F22AD6"/>
    <w:rsid w:val="00F22DC9"/>
    <w:rsid w:val="00F25B85"/>
    <w:rsid w:val="00F31E6A"/>
    <w:rsid w:val="00F32036"/>
    <w:rsid w:val="00F32AF3"/>
    <w:rsid w:val="00F32C6A"/>
    <w:rsid w:val="00F32FC2"/>
    <w:rsid w:val="00F3407F"/>
    <w:rsid w:val="00F345B4"/>
    <w:rsid w:val="00F34C63"/>
    <w:rsid w:val="00F34ED5"/>
    <w:rsid w:val="00F34FFB"/>
    <w:rsid w:val="00F352FE"/>
    <w:rsid w:val="00F36591"/>
    <w:rsid w:val="00F36C11"/>
    <w:rsid w:val="00F36EA9"/>
    <w:rsid w:val="00F37700"/>
    <w:rsid w:val="00F37D4E"/>
    <w:rsid w:val="00F404C0"/>
    <w:rsid w:val="00F42710"/>
    <w:rsid w:val="00F44361"/>
    <w:rsid w:val="00F4678B"/>
    <w:rsid w:val="00F46DEF"/>
    <w:rsid w:val="00F47B5F"/>
    <w:rsid w:val="00F47C5C"/>
    <w:rsid w:val="00F47F2D"/>
    <w:rsid w:val="00F5034E"/>
    <w:rsid w:val="00F50646"/>
    <w:rsid w:val="00F5115E"/>
    <w:rsid w:val="00F51974"/>
    <w:rsid w:val="00F52B70"/>
    <w:rsid w:val="00F52D1A"/>
    <w:rsid w:val="00F53D1A"/>
    <w:rsid w:val="00F550BA"/>
    <w:rsid w:val="00F550D8"/>
    <w:rsid w:val="00F55725"/>
    <w:rsid w:val="00F57BE8"/>
    <w:rsid w:val="00F6032D"/>
    <w:rsid w:val="00F62051"/>
    <w:rsid w:val="00F63CA7"/>
    <w:rsid w:val="00F64EF0"/>
    <w:rsid w:val="00F655E2"/>
    <w:rsid w:val="00F65701"/>
    <w:rsid w:val="00F6583E"/>
    <w:rsid w:val="00F67382"/>
    <w:rsid w:val="00F7017D"/>
    <w:rsid w:val="00F70762"/>
    <w:rsid w:val="00F72726"/>
    <w:rsid w:val="00F74974"/>
    <w:rsid w:val="00F74DB8"/>
    <w:rsid w:val="00F753F5"/>
    <w:rsid w:val="00F75B81"/>
    <w:rsid w:val="00F766D1"/>
    <w:rsid w:val="00F8032D"/>
    <w:rsid w:val="00F8044D"/>
    <w:rsid w:val="00F81F87"/>
    <w:rsid w:val="00F82002"/>
    <w:rsid w:val="00F82844"/>
    <w:rsid w:val="00F83694"/>
    <w:rsid w:val="00F857FE"/>
    <w:rsid w:val="00F867CF"/>
    <w:rsid w:val="00F870AD"/>
    <w:rsid w:val="00F91009"/>
    <w:rsid w:val="00F91914"/>
    <w:rsid w:val="00F92BBD"/>
    <w:rsid w:val="00F934BC"/>
    <w:rsid w:val="00F93F67"/>
    <w:rsid w:val="00F9625F"/>
    <w:rsid w:val="00F96587"/>
    <w:rsid w:val="00F96C6E"/>
    <w:rsid w:val="00F97905"/>
    <w:rsid w:val="00FA0C30"/>
    <w:rsid w:val="00FA1D62"/>
    <w:rsid w:val="00FA2704"/>
    <w:rsid w:val="00FA51C7"/>
    <w:rsid w:val="00FA5D76"/>
    <w:rsid w:val="00FA6978"/>
    <w:rsid w:val="00FB17B5"/>
    <w:rsid w:val="00FB18F8"/>
    <w:rsid w:val="00FB19A9"/>
    <w:rsid w:val="00FB26BE"/>
    <w:rsid w:val="00FB2A76"/>
    <w:rsid w:val="00FB3858"/>
    <w:rsid w:val="00FB40D3"/>
    <w:rsid w:val="00FB5640"/>
    <w:rsid w:val="00FB65E7"/>
    <w:rsid w:val="00FB7625"/>
    <w:rsid w:val="00FB7CFC"/>
    <w:rsid w:val="00FB7DBD"/>
    <w:rsid w:val="00FB7EAB"/>
    <w:rsid w:val="00FC00E9"/>
    <w:rsid w:val="00FC0E9A"/>
    <w:rsid w:val="00FC1712"/>
    <w:rsid w:val="00FC1844"/>
    <w:rsid w:val="00FC1E20"/>
    <w:rsid w:val="00FC3080"/>
    <w:rsid w:val="00FC3165"/>
    <w:rsid w:val="00FC4E72"/>
    <w:rsid w:val="00FC5151"/>
    <w:rsid w:val="00FC5FCC"/>
    <w:rsid w:val="00FC660C"/>
    <w:rsid w:val="00FD05F1"/>
    <w:rsid w:val="00FD0F89"/>
    <w:rsid w:val="00FD34A2"/>
    <w:rsid w:val="00FD3D3D"/>
    <w:rsid w:val="00FD425F"/>
    <w:rsid w:val="00FD4A34"/>
    <w:rsid w:val="00FD51DB"/>
    <w:rsid w:val="00FD66E2"/>
    <w:rsid w:val="00FD7498"/>
    <w:rsid w:val="00FE0485"/>
    <w:rsid w:val="00FE083C"/>
    <w:rsid w:val="00FE0E59"/>
    <w:rsid w:val="00FE0F3A"/>
    <w:rsid w:val="00FE1C01"/>
    <w:rsid w:val="00FE1D40"/>
    <w:rsid w:val="00FE1D60"/>
    <w:rsid w:val="00FE287A"/>
    <w:rsid w:val="00FE2DFA"/>
    <w:rsid w:val="00FE39F0"/>
    <w:rsid w:val="00FE43ED"/>
    <w:rsid w:val="00FE4B70"/>
    <w:rsid w:val="00FE4D2D"/>
    <w:rsid w:val="00FE7C0F"/>
    <w:rsid w:val="00FE7FDD"/>
    <w:rsid w:val="00FF09E2"/>
    <w:rsid w:val="00FF32D5"/>
    <w:rsid w:val="00FF463E"/>
    <w:rsid w:val="00FF4FB5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6EB21"/>
  <w15:chartTrackingRefBased/>
  <w15:docId w15:val="{CB0FBA17-5A76-41CB-8617-86FD528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7630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mallCap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539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B5539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A10CB"/>
    <w:pPr>
      <w:ind w:left="720"/>
      <w:contextualSpacing/>
    </w:pPr>
  </w:style>
  <w:style w:type="table" w:styleId="TableGrid">
    <w:name w:val="Table Grid"/>
    <w:basedOn w:val="TableNormal"/>
    <w:uiPriority w:val="59"/>
    <w:rsid w:val="00D6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79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al"/>
    <w:uiPriority w:val="34"/>
    <w:qFormat/>
    <w:rsid w:val="00143C20"/>
    <w:pPr>
      <w:ind w:left="720"/>
      <w:contextualSpacing/>
    </w:pPr>
  </w:style>
  <w:style w:type="paragraph" w:customStyle="1" w:styleId="policytitle">
    <w:name w:val="policytitle"/>
    <w:basedOn w:val="Normal"/>
    <w:link w:val="policytitleChar"/>
    <w:rsid w:val="00DF7630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words"/>
      <w:lang w:val="x-none" w:eastAsia="x-none"/>
    </w:rPr>
  </w:style>
  <w:style w:type="character" w:customStyle="1" w:styleId="Heading1Char">
    <w:name w:val="Heading 1 Char"/>
    <w:link w:val="Heading1"/>
    <w:rsid w:val="00DF7630"/>
    <w:rPr>
      <w:rFonts w:ascii="Times New Roman" w:eastAsia="Times New Roman" w:hAnsi="Times New Roman"/>
      <w:smallCaps/>
      <w:sz w:val="24"/>
      <w:lang w:val="x-none" w:eastAsia="x-none"/>
    </w:rPr>
  </w:style>
  <w:style w:type="character" w:customStyle="1" w:styleId="policytitleChar">
    <w:name w:val="policytitle Char"/>
    <w:link w:val="policytitle"/>
    <w:rsid w:val="00DF7630"/>
    <w:rPr>
      <w:rFonts w:ascii="Times New Roman" w:eastAsia="Times New Roman" w:hAnsi="Times New Roman"/>
      <w:b/>
      <w:sz w:val="28"/>
      <w:u w:val="words"/>
    </w:rPr>
  </w:style>
  <w:style w:type="paragraph" w:styleId="NormalWeb">
    <w:name w:val="Normal (Web)"/>
    <w:basedOn w:val="Normal"/>
    <w:uiPriority w:val="99"/>
    <w:unhideWhenUsed/>
    <w:rsid w:val="009E1C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E45A92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210E3E"/>
    <w:rPr>
      <w:color w:val="0000FF"/>
      <w:u w:val="single"/>
    </w:rPr>
  </w:style>
  <w:style w:type="character" w:styleId="Emphasis">
    <w:name w:val="Emphasis"/>
    <w:uiPriority w:val="20"/>
    <w:qFormat/>
    <w:rsid w:val="0047691C"/>
    <w:rPr>
      <w:i/>
      <w:iCs/>
    </w:rPr>
  </w:style>
  <w:style w:type="paragraph" w:customStyle="1" w:styleId="Default">
    <w:name w:val="Default"/>
    <w:rsid w:val="004C0D87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B340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F7CE7"/>
  </w:style>
  <w:style w:type="paragraph" w:customStyle="1" w:styleId="sideheading">
    <w:name w:val="sideheading"/>
    <w:basedOn w:val="Normal"/>
    <w:next w:val="Normal"/>
    <w:link w:val="sideheadingChar"/>
    <w:rsid w:val="00A3291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smallCaps/>
      <w:sz w:val="24"/>
      <w:szCs w:val="20"/>
      <w:lang w:val="x-none" w:eastAsia="x-none"/>
    </w:rPr>
  </w:style>
  <w:style w:type="character" w:customStyle="1" w:styleId="sideheadingChar">
    <w:name w:val="sideheading Char"/>
    <w:link w:val="sideheading"/>
    <w:rsid w:val="00A32910"/>
    <w:rPr>
      <w:rFonts w:ascii="Times New Roman" w:eastAsia="Times New Roman" w:hAnsi="Times New Roman"/>
      <w:b/>
      <w:smallCaps/>
      <w:sz w:val="24"/>
      <w:lang w:val="x-none" w:eastAsia="x-none"/>
    </w:rPr>
  </w:style>
  <w:style w:type="character" w:styleId="Strong">
    <w:name w:val="Strong"/>
    <w:uiPriority w:val="22"/>
    <w:qFormat/>
    <w:rsid w:val="00E34631"/>
    <w:rPr>
      <w:b/>
      <w:bCs/>
    </w:rPr>
  </w:style>
  <w:style w:type="paragraph" w:customStyle="1" w:styleId="xmsoplaintext">
    <w:name w:val="x_msoplaintext"/>
    <w:basedOn w:val="Normal"/>
    <w:rsid w:val="00954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90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hwztce1zkwqjyzgqxpmay">
    <w:name w:val="_2hwztce1zkwqjyzgqxpmay"/>
    <w:rsid w:val="00D33A9E"/>
  </w:style>
  <w:style w:type="paragraph" w:customStyle="1" w:styleId="xxmsoplaintext">
    <w:name w:val="x_x_msoplaintext"/>
    <w:basedOn w:val="Normal"/>
    <w:rsid w:val="00571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xmsonormal">
    <w:name w:val="x_x_msonormal"/>
    <w:basedOn w:val="Normal"/>
    <w:rsid w:val="00571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812F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A6BA1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09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LCBOE%20Regular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1723-BB46-416A-BD73-D4CCACBD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LCBOE Regular Meeting Template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6" baseType="variant"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https://youtu.be/47xoU4dzAtQ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cp:lastModifiedBy>Mullins, Betty</cp:lastModifiedBy>
  <cp:revision>3</cp:revision>
  <cp:lastPrinted>2022-11-18T22:36:00Z</cp:lastPrinted>
  <dcterms:created xsi:type="dcterms:W3CDTF">2022-11-18T22:36:00Z</dcterms:created>
  <dcterms:modified xsi:type="dcterms:W3CDTF">2022-11-18T22:36:00Z</dcterms:modified>
</cp:coreProperties>
</file>